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72F" w:rsidRPr="00FB4102" w:rsidRDefault="00FB4102" w:rsidP="00FB4102">
      <w:pPr>
        <w:jc w:val="center"/>
        <w:rPr>
          <w:b/>
          <w:sz w:val="36"/>
          <w:szCs w:val="36"/>
        </w:rPr>
      </w:pPr>
      <w:r w:rsidRPr="00FB4102">
        <w:rPr>
          <w:b/>
          <w:sz w:val="36"/>
          <w:szCs w:val="36"/>
        </w:rPr>
        <w:t>V</w:t>
      </w:r>
      <w:r w:rsidR="00BF6B8C">
        <w:rPr>
          <w:b/>
          <w:sz w:val="36"/>
          <w:szCs w:val="36"/>
        </w:rPr>
        <w:t>ejen Kommunes testplan 2020</w:t>
      </w:r>
      <w:r w:rsidR="00E40A81">
        <w:rPr>
          <w:b/>
          <w:sz w:val="36"/>
          <w:szCs w:val="36"/>
        </w:rPr>
        <w:t>-20</w:t>
      </w:r>
      <w:r w:rsidR="00BF6B8C">
        <w:rPr>
          <w:b/>
          <w:sz w:val="36"/>
          <w:szCs w:val="36"/>
        </w:rPr>
        <w:t>2</w:t>
      </w:r>
      <w:r w:rsidR="00E40A81">
        <w:rPr>
          <w:b/>
          <w:sz w:val="36"/>
          <w:szCs w:val="36"/>
        </w:rPr>
        <w:t>1</w:t>
      </w:r>
      <w:r w:rsidR="00ED4E6B">
        <w:rPr>
          <w:b/>
          <w:sz w:val="36"/>
          <w:szCs w:val="36"/>
        </w:rPr>
        <w:t xml:space="preserve"> </w:t>
      </w:r>
    </w:p>
    <w:p w:rsidR="00DA5E3A" w:rsidRDefault="00DA5E3A">
      <w:pPr>
        <w:rPr>
          <w:b/>
        </w:rPr>
      </w:pPr>
    </w:p>
    <w:p w:rsidR="00DA5E3A" w:rsidRDefault="00DA5E3A">
      <w:pPr>
        <w:rPr>
          <w:b/>
        </w:rPr>
      </w:pPr>
    </w:p>
    <w:p w:rsidR="00FB4102" w:rsidRPr="00FB4102" w:rsidRDefault="00FB4102">
      <w:pPr>
        <w:rPr>
          <w:b/>
        </w:rPr>
      </w:pPr>
      <w:r w:rsidRPr="00FB4102">
        <w:rPr>
          <w:b/>
        </w:rPr>
        <w:t>Indskolingen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835"/>
        <w:gridCol w:w="2268"/>
        <w:gridCol w:w="1695"/>
      </w:tblGrid>
      <w:tr w:rsidR="00FB4102" w:rsidRPr="00FB4102" w:rsidTr="00415064">
        <w:tc>
          <w:tcPr>
            <w:tcW w:w="2830" w:type="dxa"/>
            <w:shd w:val="clear" w:color="auto" w:fill="9CC2E5" w:themeFill="accent1" w:themeFillTint="99"/>
          </w:tcPr>
          <w:p w:rsidR="00FB4102" w:rsidRPr="00FB4102" w:rsidRDefault="00BF6B8C" w:rsidP="00001BF2">
            <w:pPr>
              <w:rPr>
                <w:b/>
              </w:rPr>
            </w:pPr>
            <w:r>
              <w:rPr>
                <w:b/>
              </w:rPr>
              <w:t>Test/prøve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B4102" w:rsidRPr="00FB4102" w:rsidRDefault="00BF6B8C" w:rsidP="00001BF2">
            <w:pPr>
              <w:rPr>
                <w:b/>
              </w:rPr>
            </w:pPr>
            <w:r>
              <w:rPr>
                <w:b/>
              </w:rPr>
              <w:t>Fag/emne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B4102" w:rsidRPr="00FB4102" w:rsidRDefault="00BF6B8C" w:rsidP="00001BF2">
            <w:pPr>
              <w:rPr>
                <w:b/>
              </w:rPr>
            </w:pPr>
            <w:r>
              <w:rPr>
                <w:b/>
              </w:rPr>
              <w:t>Tidsrum</w:t>
            </w:r>
          </w:p>
        </w:tc>
        <w:tc>
          <w:tcPr>
            <w:tcW w:w="1695" w:type="dxa"/>
            <w:shd w:val="clear" w:color="auto" w:fill="9CC2E5" w:themeFill="accent1" w:themeFillTint="99"/>
          </w:tcPr>
          <w:p w:rsidR="00FB4102" w:rsidRPr="00FB4102" w:rsidRDefault="00FB4102" w:rsidP="00001BF2">
            <w:pPr>
              <w:rPr>
                <w:b/>
              </w:rPr>
            </w:pPr>
            <w:r w:rsidRPr="00FB4102">
              <w:rPr>
                <w:b/>
              </w:rPr>
              <w:t>Klassetrin</w:t>
            </w:r>
          </w:p>
        </w:tc>
      </w:tr>
      <w:tr w:rsidR="00AB3D09" w:rsidTr="00415064">
        <w:tc>
          <w:tcPr>
            <w:tcW w:w="2830" w:type="dxa"/>
            <w:shd w:val="clear" w:color="auto" w:fill="auto"/>
          </w:tcPr>
          <w:p w:rsidR="00AB3D09" w:rsidRDefault="00AB3D09">
            <w:r>
              <w:t>Sprogvurdering</w:t>
            </w:r>
          </w:p>
        </w:tc>
        <w:tc>
          <w:tcPr>
            <w:tcW w:w="2835" w:type="dxa"/>
            <w:shd w:val="clear" w:color="auto" w:fill="auto"/>
          </w:tcPr>
          <w:p w:rsidR="00AB3D09" w:rsidRDefault="00AB3D09">
            <w:r>
              <w:t>Sproglige kompetencer</w:t>
            </w:r>
          </w:p>
        </w:tc>
        <w:tc>
          <w:tcPr>
            <w:tcW w:w="2268" w:type="dxa"/>
            <w:shd w:val="clear" w:color="auto" w:fill="auto"/>
          </w:tcPr>
          <w:p w:rsidR="00AB3D09" w:rsidRDefault="00AB3D09">
            <w:r>
              <w:t>Før efterårsferien</w:t>
            </w:r>
          </w:p>
        </w:tc>
        <w:tc>
          <w:tcPr>
            <w:tcW w:w="1695" w:type="dxa"/>
            <w:shd w:val="clear" w:color="auto" w:fill="auto"/>
          </w:tcPr>
          <w:p w:rsidR="00AB3D09" w:rsidRDefault="00AB3D09">
            <w:r>
              <w:t>0. kl.</w:t>
            </w:r>
          </w:p>
        </w:tc>
      </w:tr>
      <w:tr w:rsidR="00AB3D09" w:rsidTr="00415064">
        <w:tc>
          <w:tcPr>
            <w:tcW w:w="2830" w:type="dxa"/>
            <w:shd w:val="clear" w:color="auto" w:fill="auto"/>
          </w:tcPr>
          <w:p w:rsidR="00AB3D09" w:rsidRDefault="00AB3D09">
            <w:r>
              <w:t>Dialogvurdering</w:t>
            </w:r>
          </w:p>
        </w:tc>
        <w:tc>
          <w:tcPr>
            <w:tcW w:w="2835" w:type="dxa"/>
            <w:shd w:val="clear" w:color="auto" w:fill="auto"/>
          </w:tcPr>
          <w:p w:rsidR="00AB3D09" w:rsidRDefault="00AB3D09">
            <w:r>
              <w:t>Alsidig, personlig udvikling</w:t>
            </w:r>
          </w:p>
        </w:tc>
        <w:tc>
          <w:tcPr>
            <w:tcW w:w="2268" w:type="dxa"/>
            <w:shd w:val="clear" w:color="auto" w:fill="auto"/>
          </w:tcPr>
          <w:p w:rsidR="00AB3D09" w:rsidRDefault="00AB3D09">
            <w:r>
              <w:t>Oktober-november</w:t>
            </w:r>
          </w:p>
        </w:tc>
        <w:tc>
          <w:tcPr>
            <w:tcW w:w="1695" w:type="dxa"/>
            <w:shd w:val="clear" w:color="auto" w:fill="auto"/>
          </w:tcPr>
          <w:p w:rsidR="00AB3D09" w:rsidRDefault="00AB3D09">
            <w:r>
              <w:t>0. kl.</w:t>
            </w:r>
          </w:p>
        </w:tc>
      </w:tr>
      <w:tr w:rsidR="00FB4102" w:rsidTr="00415064">
        <w:tc>
          <w:tcPr>
            <w:tcW w:w="2830" w:type="dxa"/>
            <w:shd w:val="clear" w:color="auto" w:fill="auto"/>
          </w:tcPr>
          <w:p w:rsidR="00FB4102" w:rsidRDefault="00FB4102">
            <w:r>
              <w:t>Ordlæseprøve</w:t>
            </w:r>
            <w:r w:rsidR="00614068"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FB4102" w:rsidRDefault="00FB4102">
            <w:r>
              <w:t>Dansk</w:t>
            </w:r>
          </w:p>
        </w:tc>
        <w:tc>
          <w:tcPr>
            <w:tcW w:w="2268" w:type="dxa"/>
            <w:shd w:val="clear" w:color="auto" w:fill="auto"/>
          </w:tcPr>
          <w:p w:rsidR="00FB4102" w:rsidRDefault="00614068">
            <w:r>
              <w:t>Marts</w:t>
            </w:r>
          </w:p>
        </w:tc>
        <w:tc>
          <w:tcPr>
            <w:tcW w:w="1695" w:type="dxa"/>
            <w:shd w:val="clear" w:color="auto" w:fill="auto"/>
          </w:tcPr>
          <w:p w:rsidR="00FB4102" w:rsidRDefault="00FB4102">
            <w:r>
              <w:t>1.</w:t>
            </w:r>
            <w:r w:rsidR="00C01028">
              <w:t xml:space="preserve"> </w:t>
            </w:r>
            <w:r>
              <w:t>kl.</w:t>
            </w:r>
          </w:p>
        </w:tc>
      </w:tr>
      <w:tr w:rsidR="00D23CA6" w:rsidTr="00415064">
        <w:tc>
          <w:tcPr>
            <w:tcW w:w="2830" w:type="dxa"/>
          </w:tcPr>
          <w:p w:rsidR="00D23CA6" w:rsidRDefault="00D23CA6" w:rsidP="00BF6B8C">
            <w:r>
              <w:t>Nationale test</w:t>
            </w:r>
          </w:p>
        </w:tc>
        <w:tc>
          <w:tcPr>
            <w:tcW w:w="2835" w:type="dxa"/>
          </w:tcPr>
          <w:p w:rsidR="00D23CA6" w:rsidRDefault="00CD0C2E" w:rsidP="00D23CA6">
            <w:r>
              <w:t>Dansk, læsning 2. kl.</w:t>
            </w:r>
          </w:p>
        </w:tc>
        <w:tc>
          <w:tcPr>
            <w:tcW w:w="2268" w:type="dxa"/>
          </w:tcPr>
          <w:p w:rsidR="00D23CA6" w:rsidRDefault="00D23CA6" w:rsidP="00D23CA6">
            <w:r w:rsidRPr="00825005">
              <w:t>1. marts – 30. april</w:t>
            </w:r>
          </w:p>
        </w:tc>
        <w:tc>
          <w:tcPr>
            <w:tcW w:w="1695" w:type="dxa"/>
          </w:tcPr>
          <w:p w:rsidR="00D23CA6" w:rsidRDefault="00D23CA6" w:rsidP="00D23CA6">
            <w:r>
              <w:t>2. kl.</w:t>
            </w:r>
          </w:p>
        </w:tc>
      </w:tr>
      <w:tr w:rsidR="00D23CA6" w:rsidTr="00415064">
        <w:tc>
          <w:tcPr>
            <w:tcW w:w="2830" w:type="dxa"/>
          </w:tcPr>
          <w:p w:rsidR="00D23CA6" w:rsidRDefault="00BF6B8C" w:rsidP="00D23CA6">
            <w:r>
              <w:t>Nationale test</w:t>
            </w:r>
          </w:p>
        </w:tc>
        <w:tc>
          <w:tcPr>
            <w:tcW w:w="2835" w:type="dxa"/>
          </w:tcPr>
          <w:p w:rsidR="00D23CA6" w:rsidRDefault="00CD0C2E" w:rsidP="00D23CA6">
            <w:r>
              <w:t>Matematik 3. kl.</w:t>
            </w:r>
          </w:p>
        </w:tc>
        <w:tc>
          <w:tcPr>
            <w:tcW w:w="2268" w:type="dxa"/>
          </w:tcPr>
          <w:p w:rsidR="00D23CA6" w:rsidRDefault="00D23CA6" w:rsidP="00D23CA6">
            <w:r w:rsidRPr="00825005">
              <w:t>1. marts – 30. april</w:t>
            </w:r>
          </w:p>
        </w:tc>
        <w:tc>
          <w:tcPr>
            <w:tcW w:w="1695" w:type="dxa"/>
          </w:tcPr>
          <w:p w:rsidR="00D23CA6" w:rsidRDefault="00D23CA6" w:rsidP="00D23CA6">
            <w:r>
              <w:t>3. kl.</w:t>
            </w:r>
          </w:p>
        </w:tc>
      </w:tr>
      <w:tr w:rsidR="00FB4102" w:rsidTr="00415064">
        <w:tc>
          <w:tcPr>
            <w:tcW w:w="2830" w:type="dxa"/>
          </w:tcPr>
          <w:p w:rsidR="00FB4102" w:rsidRDefault="00D76CAA" w:rsidP="00D76CAA">
            <w:r>
              <w:t>Den n</w:t>
            </w:r>
            <w:r w:rsidR="00FB4102">
              <w:t xml:space="preserve">ationale </w:t>
            </w:r>
            <w:r w:rsidR="006C1892">
              <w:t>trivsels</w:t>
            </w:r>
            <w:r>
              <w:t>måling</w:t>
            </w:r>
          </w:p>
        </w:tc>
        <w:tc>
          <w:tcPr>
            <w:tcW w:w="2835" w:type="dxa"/>
          </w:tcPr>
          <w:p w:rsidR="00FB4102" w:rsidRDefault="006C1892">
            <w:r>
              <w:t>Trivsel</w:t>
            </w:r>
          </w:p>
        </w:tc>
        <w:tc>
          <w:tcPr>
            <w:tcW w:w="2268" w:type="dxa"/>
          </w:tcPr>
          <w:p w:rsidR="00FB4102" w:rsidRDefault="00415064">
            <w:r>
              <w:t>20. januar – 20. marts</w:t>
            </w:r>
          </w:p>
        </w:tc>
        <w:tc>
          <w:tcPr>
            <w:tcW w:w="1695" w:type="dxa"/>
          </w:tcPr>
          <w:p w:rsidR="00FB4102" w:rsidRDefault="006C1892">
            <w:r>
              <w:t>0.-3.</w:t>
            </w:r>
            <w:r w:rsidR="00C01028">
              <w:t xml:space="preserve"> </w:t>
            </w:r>
            <w:r>
              <w:t>kl.</w:t>
            </w:r>
          </w:p>
        </w:tc>
      </w:tr>
    </w:tbl>
    <w:p w:rsidR="00DA5E3A" w:rsidRDefault="00DA5E3A">
      <w:pPr>
        <w:rPr>
          <w:b/>
        </w:rPr>
      </w:pPr>
    </w:p>
    <w:p w:rsidR="00FB4102" w:rsidRPr="00FB4102" w:rsidRDefault="00FB4102">
      <w:pPr>
        <w:rPr>
          <w:b/>
        </w:rPr>
      </w:pPr>
      <w:r w:rsidRPr="00FB4102">
        <w:rPr>
          <w:b/>
        </w:rPr>
        <w:t>Mellemtrinnet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2268"/>
        <w:gridCol w:w="1695"/>
      </w:tblGrid>
      <w:tr w:rsidR="00FB4102" w:rsidRPr="00FB4102" w:rsidTr="00415064">
        <w:tc>
          <w:tcPr>
            <w:tcW w:w="2830" w:type="dxa"/>
            <w:shd w:val="clear" w:color="auto" w:fill="9CC2E5" w:themeFill="accent1" w:themeFillTint="99"/>
          </w:tcPr>
          <w:p w:rsidR="00FB4102" w:rsidRPr="00FB4102" w:rsidRDefault="00BF6B8C" w:rsidP="00001BF2">
            <w:pPr>
              <w:rPr>
                <w:b/>
              </w:rPr>
            </w:pPr>
            <w:r>
              <w:rPr>
                <w:b/>
              </w:rPr>
              <w:t>Test/prøve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:rsidR="00FB4102" w:rsidRPr="00FB4102" w:rsidRDefault="00BF6B8C" w:rsidP="00001BF2">
            <w:pPr>
              <w:rPr>
                <w:b/>
              </w:rPr>
            </w:pPr>
            <w:r>
              <w:rPr>
                <w:b/>
              </w:rPr>
              <w:t>Fag/emne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FB4102" w:rsidRPr="00FB4102" w:rsidRDefault="00BF6B8C" w:rsidP="00001BF2">
            <w:pPr>
              <w:rPr>
                <w:b/>
              </w:rPr>
            </w:pPr>
            <w:r>
              <w:rPr>
                <w:b/>
              </w:rPr>
              <w:t>Tidsrum</w:t>
            </w:r>
          </w:p>
        </w:tc>
        <w:tc>
          <w:tcPr>
            <w:tcW w:w="1695" w:type="dxa"/>
            <w:shd w:val="clear" w:color="auto" w:fill="9CC2E5" w:themeFill="accent1" w:themeFillTint="99"/>
          </w:tcPr>
          <w:p w:rsidR="00FB4102" w:rsidRPr="00FB4102" w:rsidRDefault="00FB4102" w:rsidP="00001BF2">
            <w:pPr>
              <w:rPr>
                <w:b/>
              </w:rPr>
            </w:pPr>
            <w:r w:rsidRPr="00FB4102">
              <w:rPr>
                <w:b/>
              </w:rPr>
              <w:t>Klassetrin</w:t>
            </w:r>
          </w:p>
        </w:tc>
      </w:tr>
      <w:tr w:rsidR="00D23CA6" w:rsidRPr="006C1892" w:rsidTr="00415064">
        <w:tc>
          <w:tcPr>
            <w:tcW w:w="2830" w:type="dxa"/>
          </w:tcPr>
          <w:p w:rsidR="00D23CA6" w:rsidRDefault="00D23CA6" w:rsidP="00BF6B8C">
            <w:r>
              <w:t>Nationale test</w:t>
            </w:r>
          </w:p>
        </w:tc>
        <w:tc>
          <w:tcPr>
            <w:tcW w:w="2835" w:type="dxa"/>
          </w:tcPr>
          <w:p w:rsidR="00D23CA6" w:rsidRDefault="001332EF" w:rsidP="00D23CA6">
            <w:r>
              <w:t>Dansk, læsning 4. kl.</w:t>
            </w:r>
          </w:p>
        </w:tc>
        <w:tc>
          <w:tcPr>
            <w:tcW w:w="2268" w:type="dxa"/>
          </w:tcPr>
          <w:p w:rsidR="00D23CA6" w:rsidRDefault="00D23CA6" w:rsidP="00D23CA6">
            <w:r w:rsidRPr="00EF0698">
              <w:t>1. marts – 30. april</w:t>
            </w:r>
          </w:p>
        </w:tc>
        <w:tc>
          <w:tcPr>
            <w:tcW w:w="1695" w:type="dxa"/>
          </w:tcPr>
          <w:p w:rsidR="00D23CA6" w:rsidRPr="006C1892" w:rsidRDefault="00D23CA6" w:rsidP="00D23CA6">
            <w:pPr>
              <w:rPr>
                <w:lang w:val="en-US"/>
              </w:rPr>
            </w:pPr>
            <w:r>
              <w:rPr>
                <w:lang w:val="en-US"/>
              </w:rPr>
              <w:t>4. kl.</w:t>
            </w:r>
          </w:p>
        </w:tc>
      </w:tr>
      <w:tr w:rsidR="00D23CA6" w:rsidRPr="006C1892" w:rsidTr="00415064">
        <w:tc>
          <w:tcPr>
            <w:tcW w:w="2830" w:type="dxa"/>
          </w:tcPr>
          <w:p w:rsidR="00D23CA6" w:rsidRPr="006C1892" w:rsidRDefault="00D23CA6" w:rsidP="00BF6B8C">
            <w:pPr>
              <w:rPr>
                <w:lang w:val="en-US"/>
              </w:rPr>
            </w:pPr>
            <w:r w:rsidRPr="006C1892">
              <w:rPr>
                <w:lang w:val="en-US"/>
              </w:rPr>
              <w:t>Nationale test</w:t>
            </w:r>
          </w:p>
        </w:tc>
        <w:tc>
          <w:tcPr>
            <w:tcW w:w="2835" w:type="dxa"/>
          </w:tcPr>
          <w:p w:rsidR="00D23CA6" w:rsidRPr="006C1892" w:rsidRDefault="001332EF" w:rsidP="00D23CA6">
            <w:pPr>
              <w:rPr>
                <w:lang w:val="en-US"/>
              </w:rPr>
            </w:pPr>
            <w:r>
              <w:rPr>
                <w:lang w:val="en-US"/>
              </w:rPr>
              <w:t>Dansk, læsning 6. kl.</w:t>
            </w:r>
          </w:p>
        </w:tc>
        <w:tc>
          <w:tcPr>
            <w:tcW w:w="2268" w:type="dxa"/>
          </w:tcPr>
          <w:p w:rsidR="00D23CA6" w:rsidRDefault="00D23CA6" w:rsidP="00D23CA6">
            <w:r w:rsidRPr="00EF0698">
              <w:t>1. marts – 30. april</w:t>
            </w:r>
          </w:p>
        </w:tc>
        <w:tc>
          <w:tcPr>
            <w:tcW w:w="1695" w:type="dxa"/>
          </w:tcPr>
          <w:p w:rsidR="00D23CA6" w:rsidRPr="00C01028" w:rsidRDefault="00D23CA6" w:rsidP="00D23CA6">
            <w:r w:rsidRPr="00C01028">
              <w:t>6. kl.</w:t>
            </w:r>
          </w:p>
        </w:tc>
      </w:tr>
      <w:tr w:rsidR="00D23CA6" w:rsidRPr="006C1892" w:rsidTr="00415064">
        <w:tc>
          <w:tcPr>
            <w:tcW w:w="2830" w:type="dxa"/>
          </w:tcPr>
          <w:p w:rsidR="00D23CA6" w:rsidRPr="006C1892" w:rsidRDefault="00D23CA6" w:rsidP="00BF6B8C">
            <w:r w:rsidRPr="006C1892">
              <w:t>Nationale test</w:t>
            </w:r>
          </w:p>
        </w:tc>
        <w:tc>
          <w:tcPr>
            <w:tcW w:w="2835" w:type="dxa"/>
          </w:tcPr>
          <w:p w:rsidR="00D23CA6" w:rsidRPr="006C1892" w:rsidRDefault="001332EF" w:rsidP="00D23CA6">
            <w:r>
              <w:t>Matematik 6. kl.</w:t>
            </w:r>
          </w:p>
        </w:tc>
        <w:tc>
          <w:tcPr>
            <w:tcW w:w="2268" w:type="dxa"/>
          </w:tcPr>
          <w:p w:rsidR="00D23CA6" w:rsidRDefault="00D23CA6" w:rsidP="00D23CA6">
            <w:r w:rsidRPr="00EF0698">
              <w:t>1. marts – 30. april</w:t>
            </w:r>
          </w:p>
        </w:tc>
        <w:tc>
          <w:tcPr>
            <w:tcW w:w="1695" w:type="dxa"/>
          </w:tcPr>
          <w:p w:rsidR="00D23CA6" w:rsidRPr="006C1892" w:rsidRDefault="00D23CA6" w:rsidP="00D23CA6">
            <w:r>
              <w:t>6. kl.</w:t>
            </w:r>
          </w:p>
        </w:tc>
      </w:tr>
      <w:tr w:rsidR="008E4603" w:rsidRPr="006C1892" w:rsidTr="00415064">
        <w:tc>
          <w:tcPr>
            <w:tcW w:w="2830" w:type="dxa"/>
          </w:tcPr>
          <w:p w:rsidR="008E4603" w:rsidRPr="006C1892" w:rsidRDefault="00BF6B8C" w:rsidP="00BF6B8C">
            <w:pPr>
              <w:tabs>
                <w:tab w:val="right" w:pos="2614"/>
              </w:tabs>
            </w:pPr>
            <w:r>
              <w:t>Nationale test</w:t>
            </w:r>
            <w:r>
              <w:tab/>
            </w:r>
          </w:p>
        </w:tc>
        <w:tc>
          <w:tcPr>
            <w:tcW w:w="2835" w:type="dxa"/>
          </w:tcPr>
          <w:p w:rsidR="008E4603" w:rsidRDefault="001332EF">
            <w:r>
              <w:t>Engelsk 4. kl.</w:t>
            </w:r>
          </w:p>
        </w:tc>
        <w:tc>
          <w:tcPr>
            <w:tcW w:w="2268" w:type="dxa"/>
          </w:tcPr>
          <w:p w:rsidR="008E4603" w:rsidRDefault="00AC1723">
            <w:r>
              <w:t>1. marts – 30. april</w:t>
            </w:r>
          </w:p>
        </w:tc>
        <w:tc>
          <w:tcPr>
            <w:tcW w:w="1695" w:type="dxa"/>
          </w:tcPr>
          <w:p w:rsidR="008E4603" w:rsidRDefault="008E4603">
            <w:r>
              <w:t>4.</w:t>
            </w:r>
            <w:r w:rsidR="00C01028">
              <w:t xml:space="preserve"> </w:t>
            </w:r>
            <w:r>
              <w:t>kl.</w:t>
            </w:r>
          </w:p>
        </w:tc>
      </w:tr>
      <w:tr w:rsidR="00C51AA2" w:rsidTr="00415064">
        <w:tc>
          <w:tcPr>
            <w:tcW w:w="2830" w:type="dxa"/>
          </w:tcPr>
          <w:p w:rsidR="00C51AA2" w:rsidRDefault="00D76CAA" w:rsidP="00001BF2">
            <w:r>
              <w:t>Den</w:t>
            </w:r>
            <w:r w:rsidR="00BF6B8C">
              <w:t xml:space="preserve"> nationale trivselsmåling </w:t>
            </w:r>
          </w:p>
        </w:tc>
        <w:tc>
          <w:tcPr>
            <w:tcW w:w="2835" w:type="dxa"/>
          </w:tcPr>
          <w:p w:rsidR="00C51AA2" w:rsidRDefault="00C51AA2" w:rsidP="00001BF2">
            <w:r>
              <w:t>Trivsel</w:t>
            </w:r>
          </w:p>
        </w:tc>
        <w:tc>
          <w:tcPr>
            <w:tcW w:w="2268" w:type="dxa"/>
          </w:tcPr>
          <w:p w:rsidR="00C51AA2" w:rsidRDefault="00415064" w:rsidP="00001BF2">
            <w:r>
              <w:t>20. januar – 20. marts</w:t>
            </w:r>
          </w:p>
        </w:tc>
        <w:tc>
          <w:tcPr>
            <w:tcW w:w="1695" w:type="dxa"/>
          </w:tcPr>
          <w:p w:rsidR="00C51AA2" w:rsidRDefault="00C51AA2" w:rsidP="00001BF2">
            <w:r>
              <w:t>4.-6.</w:t>
            </w:r>
            <w:r w:rsidR="00C01028">
              <w:t xml:space="preserve"> </w:t>
            </w:r>
            <w:r>
              <w:t>kl.</w:t>
            </w:r>
          </w:p>
        </w:tc>
      </w:tr>
    </w:tbl>
    <w:p w:rsidR="00BF6B8C" w:rsidRDefault="00BF6B8C">
      <w:pPr>
        <w:rPr>
          <w:b/>
        </w:rPr>
      </w:pPr>
    </w:p>
    <w:p w:rsidR="00FB4102" w:rsidRDefault="00FB4102">
      <w:pPr>
        <w:rPr>
          <w:b/>
        </w:rPr>
      </w:pPr>
      <w:r w:rsidRPr="006C1892">
        <w:rPr>
          <w:b/>
        </w:rPr>
        <w:t>Udskolingen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2552"/>
        <w:gridCol w:w="2551"/>
        <w:gridCol w:w="1695"/>
      </w:tblGrid>
      <w:tr w:rsidR="00BF6B8C" w:rsidRPr="00FB4102" w:rsidTr="00415064">
        <w:tc>
          <w:tcPr>
            <w:tcW w:w="2830" w:type="dxa"/>
            <w:shd w:val="clear" w:color="auto" w:fill="9CC2E5" w:themeFill="accent1" w:themeFillTint="99"/>
          </w:tcPr>
          <w:p w:rsidR="00BF6B8C" w:rsidRPr="00FB4102" w:rsidRDefault="00BF6B8C" w:rsidP="00772E5E">
            <w:pPr>
              <w:rPr>
                <w:b/>
              </w:rPr>
            </w:pPr>
            <w:r>
              <w:rPr>
                <w:b/>
              </w:rPr>
              <w:t>Test/prøve</w:t>
            </w:r>
          </w:p>
        </w:tc>
        <w:tc>
          <w:tcPr>
            <w:tcW w:w="2552" w:type="dxa"/>
            <w:shd w:val="clear" w:color="auto" w:fill="9CC2E5" w:themeFill="accent1" w:themeFillTint="99"/>
          </w:tcPr>
          <w:p w:rsidR="00BF6B8C" w:rsidRPr="00FB4102" w:rsidRDefault="00BF6B8C" w:rsidP="00772E5E">
            <w:pPr>
              <w:rPr>
                <w:b/>
              </w:rPr>
            </w:pPr>
            <w:r>
              <w:rPr>
                <w:b/>
              </w:rPr>
              <w:t>Fag/emne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BF6B8C" w:rsidRPr="00FB4102" w:rsidRDefault="00BF6B8C" w:rsidP="00772E5E">
            <w:pPr>
              <w:rPr>
                <w:b/>
              </w:rPr>
            </w:pPr>
            <w:r>
              <w:rPr>
                <w:b/>
              </w:rPr>
              <w:t>Tidsrum</w:t>
            </w:r>
          </w:p>
        </w:tc>
        <w:tc>
          <w:tcPr>
            <w:tcW w:w="1695" w:type="dxa"/>
            <w:shd w:val="clear" w:color="auto" w:fill="9CC2E5" w:themeFill="accent1" w:themeFillTint="99"/>
          </w:tcPr>
          <w:p w:rsidR="00BF6B8C" w:rsidRPr="00FB4102" w:rsidRDefault="00BF6B8C" w:rsidP="00772E5E">
            <w:pPr>
              <w:rPr>
                <w:b/>
              </w:rPr>
            </w:pPr>
            <w:r w:rsidRPr="00FB4102">
              <w:rPr>
                <w:b/>
              </w:rPr>
              <w:t>Klassetrin</w:t>
            </w:r>
          </w:p>
        </w:tc>
      </w:tr>
      <w:tr w:rsidR="00376AD4" w:rsidRPr="00C51AA2" w:rsidTr="00415064">
        <w:tc>
          <w:tcPr>
            <w:tcW w:w="2830" w:type="dxa"/>
          </w:tcPr>
          <w:p w:rsidR="00376AD4" w:rsidRPr="00C51AA2" w:rsidRDefault="00376AD4" w:rsidP="00772E5E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Nationale test </w:t>
            </w:r>
          </w:p>
        </w:tc>
        <w:tc>
          <w:tcPr>
            <w:tcW w:w="2552" w:type="dxa"/>
          </w:tcPr>
          <w:p w:rsidR="00376AD4" w:rsidRDefault="00376AD4" w:rsidP="00772E5E">
            <w:pPr>
              <w:rPr>
                <w:lang w:val="en-US"/>
              </w:rPr>
            </w:pPr>
            <w:r>
              <w:rPr>
                <w:lang w:val="en-US"/>
              </w:rPr>
              <w:t xml:space="preserve">Engelsk 7. kl. </w:t>
            </w:r>
          </w:p>
        </w:tc>
        <w:tc>
          <w:tcPr>
            <w:tcW w:w="2551" w:type="dxa"/>
          </w:tcPr>
          <w:p w:rsidR="00376AD4" w:rsidRDefault="00376AD4" w:rsidP="00772E5E">
            <w:r>
              <w:t>1. marts – 30. april</w:t>
            </w:r>
          </w:p>
        </w:tc>
        <w:tc>
          <w:tcPr>
            <w:tcW w:w="1695" w:type="dxa"/>
          </w:tcPr>
          <w:p w:rsidR="00376AD4" w:rsidRDefault="00376AD4" w:rsidP="00772E5E">
            <w:pPr>
              <w:rPr>
                <w:lang w:val="en-US"/>
              </w:rPr>
            </w:pPr>
            <w:r>
              <w:rPr>
                <w:lang w:val="en-US"/>
              </w:rPr>
              <w:t>7. kl.</w:t>
            </w:r>
          </w:p>
        </w:tc>
      </w:tr>
      <w:tr w:rsidR="00D23CA6" w:rsidRPr="00C51AA2" w:rsidTr="00415064">
        <w:tc>
          <w:tcPr>
            <w:tcW w:w="2830" w:type="dxa"/>
          </w:tcPr>
          <w:p w:rsidR="00D23CA6" w:rsidRPr="00C51AA2" w:rsidRDefault="00D23CA6" w:rsidP="00BF6B8C">
            <w:pPr>
              <w:rPr>
                <w:lang w:val="en-US"/>
              </w:rPr>
            </w:pPr>
            <w:r w:rsidRPr="00C51AA2">
              <w:rPr>
                <w:lang w:val="en-US"/>
              </w:rPr>
              <w:t xml:space="preserve">Nationale test </w:t>
            </w:r>
          </w:p>
        </w:tc>
        <w:tc>
          <w:tcPr>
            <w:tcW w:w="2552" w:type="dxa"/>
          </w:tcPr>
          <w:p w:rsidR="00D23CA6" w:rsidRPr="00C51AA2" w:rsidRDefault="00D23CA6" w:rsidP="00D23CA6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="003D1020">
              <w:rPr>
                <w:lang w:val="en-US"/>
              </w:rPr>
              <w:t>ansk, læsning</w:t>
            </w:r>
            <w:r>
              <w:rPr>
                <w:lang w:val="en-US"/>
              </w:rPr>
              <w:t xml:space="preserve"> 8</w:t>
            </w:r>
            <w:r w:rsidR="003D1020">
              <w:rPr>
                <w:lang w:val="en-US"/>
              </w:rPr>
              <w:t>. kl.</w:t>
            </w:r>
          </w:p>
        </w:tc>
        <w:tc>
          <w:tcPr>
            <w:tcW w:w="2551" w:type="dxa"/>
          </w:tcPr>
          <w:p w:rsidR="00D23CA6" w:rsidRDefault="00D23CA6" w:rsidP="00D23CA6">
            <w:r w:rsidRPr="00491CC1">
              <w:t>1. marts – 30. april</w:t>
            </w:r>
          </w:p>
        </w:tc>
        <w:tc>
          <w:tcPr>
            <w:tcW w:w="1695" w:type="dxa"/>
          </w:tcPr>
          <w:p w:rsidR="00D23CA6" w:rsidRPr="00C51AA2" w:rsidRDefault="00D23CA6" w:rsidP="00D23CA6">
            <w:pPr>
              <w:rPr>
                <w:lang w:val="en-US"/>
              </w:rPr>
            </w:pPr>
            <w:r>
              <w:rPr>
                <w:lang w:val="en-US"/>
              </w:rPr>
              <w:t>8. kl.</w:t>
            </w:r>
          </w:p>
        </w:tc>
      </w:tr>
      <w:tr w:rsidR="00D23CA6" w:rsidRPr="00C51AA2" w:rsidTr="00415064">
        <w:tc>
          <w:tcPr>
            <w:tcW w:w="2830" w:type="dxa"/>
          </w:tcPr>
          <w:p w:rsidR="00D23CA6" w:rsidRPr="00C51AA2" w:rsidRDefault="00D23CA6" w:rsidP="00BF6B8C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Nationale test </w:t>
            </w:r>
          </w:p>
        </w:tc>
        <w:tc>
          <w:tcPr>
            <w:tcW w:w="2552" w:type="dxa"/>
          </w:tcPr>
          <w:p w:rsidR="00D23CA6" w:rsidRDefault="00D23CA6" w:rsidP="003D1020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3D1020">
              <w:rPr>
                <w:lang w:val="en-US"/>
              </w:rPr>
              <w:t xml:space="preserve">atematik </w:t>
            </w:r>
            <w:r>
              <w:rPr>
                <w:lang w:val="en-US"/>
              </w:rPr>
              <w:t>8</w:t>
            </w:r>
            <w:r w:rsidR="003D1020">
              <w:rPr>
                <w:lang w:val="en-US"/>
              </w:rPr>
              <w:t>. kl.</w:t>
            </w:r>
          </w:p>
        </w:tc>
        <w:tc>
          <w:tcPr>
            <w:tcW w:w="2551" w:type="dxa"/>
          </w:tcPr>
          <w:p w:rsidR="00D23CA6" w:rsidRDefault="00D23CA6" w:rsidP="00D23CA6">
            <w:r w:rsidRPr="00491CC1">
              <w:t>1. marts – 30. april</w:t>
            </w:r>
          </w:p>
        </w:tc>
        <w:tc>
          <w:tcPr>
            <w:tcW w:w="1695" w:type="dxa"/>
          </w:tcPr>
          <w:p w:rsidR="00D23CA6" w:rsidRPr="008E4603" w:rsidRDefault="00D23CA6" w:rsidP="00D23CA6">
            <w:r>
              <w:t>8. kl.</w:t>
            </w:r>
          </w:p>
        </w:tc>
      </w:tr>
      <w:tr w:rsidR="00793385" w:rsidRPr="00C51AA2" w:rsidTr="00415064">
        <w:tc>
          <w:tcPr>
            <w:tcW w:w="2830" w:type="dxa"/>
          </w:tcPr>
          <w:p w:rsidR="00793385" w:rsidRPr="00C51AA2" w:rsidRDefault="00793385" w:rsidP="00793385">
            <w:pPr>
              <w:rPr>
                <w:lang w:val="en-US"/>
              </w:rPr>
            </w:pPr>
            <w:r w:rsidRPr="00C51AA2">
              <w:rPr>
                <w:lang w:val="en-US"/>
              </w:rPr>
              <w:t>Nationale test</w:t>
            </w:r>
            <w:r w:rsidR="00BF6B8C">
              <w:rPr>
                <w:lang w:val="en-US"/>
              </w:rPr>
              <w:t xml:space="preserve"> </w:t>
            </w:r>
          </w:p>
        </w:tc>
        <w:tc>
          <w:tcPr>
            <w:tcW w:w="2552" w:type="dxa"/>
          </w:tcPr>
          <w:p w:rsidR="00793385" w:rsidRPr="00C51AA2" w:rsidRDefault="00793385" w:rsidP="00793385">
            <w:pPr>
              <w:rPr>
                <w:lang w:val="en-US"/>
              </w:rPr>
            </w:pPr>
            <w:r>
              <w:rPr>
                <w:lang w:val="en-US"/>
              </w:rPr>
              <w:t>Fysik/kemi</w:t>
            </w:r>
            <w:r w:rsidR="005475D9">
              <w:rPr>
                <w:lang w:val="en-US"/>
              </w:rPr>
              <w:t xml:space="preserve"> 8. kl.</w:t>
            </w:r>
          </w:p>
        </w:tc>
        <w:tc>
          <w:tcPr>
            <w:tcW w:w="2551" w:type="dxa"/>
          </w:tcPr>
          <w:p w:rsidR="00793385" w:rsidRPr="00C51AA2" w:rsidRDefault="00AC1723" w:rsidP="00793385">
            <w:pPr>
              <w:rPr>
                <w:lang w:val="en-US"/>
              </w:rPr>
            </w:pPr>
            <w:r>
              <w:t>1. marts – 30. april</w:t>
            </w:r>
          </w:p>
        </w:tc>
        <w:tc>
          <w:tcPr>
            <w:tcW w:w="1695" w:type="dxa"/>
          </w:tcPr>
          <w:p w:rsidR="00793385" w:rsidRPr="00C51AA2" w:rsidRDefault="00793385" w:rsidP="00793385">
            <w:pPr>
              <w:rPr>
                <w:lang w:val="en-US"/>
              </w:rPr>
            </w:pPr>
            <w:r>
              <w:rPr>
                <w:lang w:val="en-US"/>
              </w:rPr>
              <w:t>8.</w:t>
            </w:r>
            <w:r w:rsidR="00C01028">
              <w:rPr>
                <w:lang w:val="en-US"/>
              </w:rPr>
              <w:t xml:space="preserve"> </w:t>
            </w:r>
            <w:r>
              <w:rPr>
                <w:lang w:val="en-US"/>
              </w:rPr>
              <w:t>kl.</w:t>
            </w:r>
          </w:p>
        </w:tc>
      </w:tr>
      <w:tr w:rsidR="00793385" w:rsidTr="00415064">
        <w:tc>
          <w:tcPr>
            <w:tcW w:w="2830" w:type="dxa"/>
          </w:tcPr>
          <w:p w:rsidR="00793385" w:rsidRDefault="00793385" w:rsidP="00BF6B8C">
            <w:r w:rsidRPr="00C51AA2">
              <w:rPr>
                <w:lang w:val="en-US"/>
              </w:rPr>
              <w:t>9.</w:t>
            </w:r>
            <w:r w:rsidR="00C01028">
              <w:rPr>
                <w:lang w:val="en-US"/>
              </w:rPr>
              <w:t xml:space="preserve"> </w:t>
            </w:r>
            <w:r w:rsidRPr="00C51AA2">
              <w:rPr>
                <w:lang w:val="en-US"/>
              </w:rPr>
              <w:t xml:space="preserve">kl. </w:t>
            </w:r>
            <w:r w:rsidR="00BF6B8C">
              <w:rPr>
                <w:lang w:val="en-US"/>
              </w:rPr>
              <w:t>a</w:t>
            </w:r>
            <w:r w:rsidRPr="00C51AA2">
              <w:rPr>
                <w:lang w:val="en-US"/>
              </w:rPr>
              <w:t>fgan</w:t>
            </w:r>
            <w:r>
              <w:t xml:space="preserve">gseksamen </w:t>
            </w:r>
          </w:p>
        </w:tc>
        <w:tc>
          <w:tcPr>
            <w:tcW w:w="2552" w:type="dxa"/>
          </w:tcPr>
          <w:p w:rsidR="00793385" w:rsidRDefault="00793385" w:rsidP="00793385">
            <w:r>
              <w:t xml:space="preserve">Dansk læsning, retskrivning, skriftlig og mundtlig </w:t>
            </w:r>
          </w:p>
        </w:tc>
        <w:tc>
          <w:tcPr>
            <w:tcW w:w="2551" w:type="dxa"/>
          </w:tcPr>
          <w:p w:rsidR="00793385" w:rsidRDefault="00793385" w:rsidP="00793385">
            <w:r>
              <w:t>Maj/juni</w:t>
            </w:r>
          </w:p>
        </w:tc>
        <w:tc>
          <w:tcPr>
            <w:tcW w:w="1695" w:type="dxa"/>
          </w:tcPr>
          <w:p w:rsidR="00793385" w:rsidRDefault="00793385" w:rsidP="00793385">
            <w:r>
              <w:t>9.</w:t>
            </w:r>
            <w:r w:rsidR="00C01028">
              <w:t xml:space="preserve"> </w:t>
            </w:r>
            <w:r>
              <w:t>kl.</w:t>
            </w:r>
          </w:p>
        </w:tc>
      </w:tr>
      <w:tr w:rsidR="00793385" w:rsidTr="00415064">
        <w:tc>
          <w:tcPr>
            <w:tcW w:w="2830" w:type="dxa"/>
          </w:tcPr>
          <w:p w:rsidR="00793385" w:rsidRDefault="00793385" w:rsidP="00793385">
            <w:r>
              <w:t>9.</w:t>
            </w:r>
            <w:r w:rsidR="00C01028">
              <w:t xml:space="preserve"> </w:t>
            </w:r>
            <w:r>
              <w:t>kl. afgangseksamen</w:t>
            </w:r>
          </w:p>
        </w:tc>
        <w:tc>
          <w:tcPr>
            <w:tcW w:w="2552" w:type="dxa"/>
          </w:tcPr>
          <w:p w:rsidR="00793385" w:rsidRDefault="00793385" w:rsidP="00793385">
            <w:r>
              <w:t>Matematik med og uden hjælpemidler</w:t>
            </w:r>
          </w:p>
        </w:tc>
        <w:tc>
          <w:tcPr>
            <w:tcW w:w="2551" w:type="dxa"/>
          </w:tcPr>
          <w:p w:rsidR="00793385" w:rsidRDefault="00793385" w:rsidP="00793385">
            <w:r>
              <w:t>Maj/juni</w:t>
            </w:r>
          </w:p>
        </w:tc>
        <w:tc>
          <w:tcPr>
            <w:tcW w:w="1695" w:type="dxa"/>
          </w:tcPr>
          <w:p w:rsidR="00793385" w:rsidRDefault="00793385" w:rsidP="00793385">
            <w:r>
              <w:t>9.</w:t>
            </w:r>
            <w:r w:rsidR="00C01028">
              <w:t xml:space="preserve"> </w:t>
            </w:r>
            <w:r>
              <w:t>kl.</w:t>
            </w:r>
          </w:p>
        </w:tc>
      </w:tr>
      <w:tr w:rsidR="00793385" w:rsidTr="00415064">
        <w:tc>
          <w:tcPr>
            <w:tcW w:w="2830" w:type="dxa"/>
          </w:tcPr>
          <w:p w:rsidR="00793385" w:rsidRDefault="00793385" w:rsidP="00793385">
            <w:r>
              <w:t>9.</w:t>
            </w:r>
            <w:r w:rsidR="00C01028">
              <w:t xml:space="preserve"> </w:t>
            </w:r>
            <w:r>
              <w:t>kl. afgangseksamen</w:t>
            </w:r>
          </w:p>
        </w:tc>
        <w:tc>
          <w:tcPr>
            <w:tcW w:w="2552" w:type="dxa"/>
          </w:tcPr>
          <w:p w:rsidR="00793385" w:rsidRDefault="00793385" w:rsidP="00793385">
            <w:r>
              <w:t>Engelsk mundtlig</w:t>
            </w:r>
          </w:p>
        </w:tc>
        <w:tc>
          <w:tcPr>
            <w:tcW w:w="2551" w:type="dxa"/>
          </w:tcPr>
          <w:p w:rsidR="00793385" w:rsidRDefault="00793385" w:rsidP="00793385">
            <w:r>
              <w:t>Maj/juni</w:t>
            </w:r>
          </w:p>
        </w:tc>
        <w:tc>
          <w:tcPr>
            <w:tcW w:w="1695" w:type="dxa"/>
          </w:tcPr>
          <w:p w:rsidR="00793385" w:rsidRDefault="00793385" w:rsidP="00793385">
            <w:r>
              <w:t>9.</w:t>
            </w:r>
            <w:r w:rsidR="00C01028">
              <w:t xml:space="preserve"> </w:t>
            </w:r>
            <w:r>
              <w:t>kl.</w:t>
            </w:r>
          </w:p>
        </w:tc>
      </w:tr>
      <w:tr w:rsidR="00793385" w:rsidTr="00415064">
        <w:tc>
          <w:tcPr>
            <w:tcW w:w="2830" w:type="dxa"/>
          </w:tcPr>
          <w:p w:rsidR="00793385" w:rsidRDefault="00793385" w:rsidP="00793385">
            <w:r>
              <w:t>9.</w:t>
            </w:r>
            <w:r w:rsidR="00C01028">
              <w:t xml:space="preserve"> </w:t>
            </w:r>
            <w:r>
              <w:t>kl. afgangseksamen</w:t>
            </w:r>
          </w:p>
        </w:tc>
        <w:tc>
          <w:tcPr>
            <w:tcW w:w="2552" w:type="dxa"/>
          </w:tcPr>
          <w:p w:rsidR="00793385" w:rsidRDefault="00793385" w:rsidP="00793385">
            <w:r>
              <w:t>Fysik/kemi</w:t>
            </w:r>
            <w:r w:rsidR="003D1020">
              <w:t xml:space="preserve">, </w:t>
            </w:r>
            <w:r w:rsidR="00E40A81">
              <w:t>bio</w:t>
            </w:r>
            <w:r w:rsidR="00540239">
              <w:t>logi</w:t>
            </w:r>
            <w:r w:rsidR="003D1020">
              <w:t xml:space="preserve">, </w:t>
            </w:r>
            <w:r w:rsidR="00E40A81">
              <w:t>geo</w:t>
            </w:r>
            <w:r w:rsidR="00540239">
              <w:t>grafi</w:t>
            </w:r>
            <w:r>
              <w:t xml:space="preserve"> mundtlig</w:t>
            </w:r>
          </w:p>
        </w:tc>
        <w:tc>
          <w:tcPr>
            <w:tcW w:w="2551" w:type="dxa"/>
          </w:tcPr>
          <w:p w:rsidR="00793385" w:rsidRDefault="00793385" w:rsidP="00793385">
            <w:r>
              <w:t>Maj/juni</w:t>
            </w:r>
          </w:p>
        </w:tc>
        <w:tc>
          <w:tcPr>
            <w:tcW w:w="1695" w:type="dxa"/>
          </w:tcPr>
          <w:p w:rsidR="00793385" w:rsidRDefault="00793385" w:rsidP="00793385">
            <w:r>
              <w:t>9.</w:t>
            </w:r>
            <w:r w:rsidR="00C01028">
              <w:t xml:space="preserve"> </w:t>
            </w:r>
            <w:r>
              <w:t>kl.</w:t>
            </w:r>
          </w:p>
        </w:tc>
      </w:tr>
      <w:tr w:rsidR="00E40A81" w:rsidTr="00415064">
        <w:tc>
          <w:tcPr>
            <w:tcW w:w="2830" w:type="dxa"/>
          </w:tcPr>
          <w:p w:rsidR="00E40A81" w:rsidRDefault="00E40A81" w:rsidP="00793385">
            <w:r>
              <w:t>9. kl. afgangseksamen</w:t>
            </w:r>
          </w:p>
        </w:tc>
        <w:tc>
          <w:tcPr>
            <w:tcW w:w="2552" w:type="dxa"/>
          </w:tcPr>
          <w:p w:rsidR="00E40A81" w:rsidRDefault="00E40A81" w:rsidP="00793385">
            <w:r>
              <w:t>2 udtræksfag</w:t>
            </w:r>
          </w:p>
        </w:tc>
        <w:tc>
          <w:tcPr>
            <w:tcW w:w="2551" w:type="dxa"/>
          </w:tcPr>
          <w:p w:rsidR="00E40A81" w:rsidRDefault="00E40A81" w:rsidP="00793385">
            <w:r>
              <w:t>Maj/juni</w:t>
            </w:r>
          </w:p>
        </w:tc>
        <w:tc>
          <w:tcPr>
            <w:tcW w:w="1695" w:type="dxa"/>
          </w:tcPr>
          <w:p w:rsidR="00E40A81" w:rsidRDefault="00E40A81" w:rsidP="00793385">
            <w:r>
              <w:t>9. kl.</w:t>
            </w:r>
          </w:p>
        </w:tc>
      </w:tr>
      <w:tr w:rsidR="00793385" w:rsidTr="00415064">
        <w:tc>
          <w:tcPr>
            <w:tcW w:w="2830" w:type="dxa"/>
          </w:tcPr>
          <w:p w:rsidR="00793385" w:rsidRDefault="00D76CAA" w:rsidP="00793385">
            <w:r>
              <w:t xml:space="preserve">Den nationale </w:t>
            </w:r>
            <w:r w:rsidR="00BF6B8C">
              <w:t xml:space="preserve">trivselsmåling </w:t>
            </w:r>
          </w:p>
        </w:tc>
        <w:tc>
          <w:tcPr>
            <w:tcW w:w="2552" w:type="dxa"/>
          </w:tcPr>
          <w:p w:rsidR="00793385" w:rsidRDefault="00793385" w:rsidP="00793385">
            <w:r>
              <w:t>Trivsel</w:t>
            </w:r>
          </w:p>
        </w:tc>
        <w:tc>
          <w:tcPr>
            <w:tcW w:w="2551" w:type="dxa"/>
          </w:tcPr>
          <w:p w:rsidR="00793385" w:rsidRDefault="00415064" w:rsidP="005D3C20">
            <w:r>
              <w:t>20. januar – 20. marts</w:t>
            </w:r>
            <w:bookmarkStart w:id="0" w:name="_GoBack"/>
            <w:bookmarkEnd w:id="0"/>
          </w:p>
        </w:tc>
        <w:tc>
          <w:tcPr>
            <w:tcW w:w="1695" w:type="dxa"/>
          </w:tcPr>
          <w:p w:rsidR="00793385" w:rsidRDefault="00793385" w:rsidP="00793385">
            <w:r>
              <w:t>7.-9.kl.</w:t>
            </w:r>
          </w:p>
        </w:tc>
      </w:tr>
    </w:tbl>
    <w:p w:rsidR="00FB4102" w:rsidRDefault="00FB4102"/>
    <w:p w:rsidR="00D71FF0" w:rsidRDefault="00D71FF0"/>
    <w:p w:rsidR="00FC695D" w:rsidRDefault="00FC695D">
      <w:r>
        <w:br w:type="page"/>
      </w:r>
    </w:p>
    <w:p w:rsidR="00D71FF0" w:rsidRDefault="00FC695D" w:rsidP="00FC695D">
      <w:pPr>
        <w:pStyle w:val="Overskrift1"/>
      </w:pPr>
      <w:r>
        <w:lastRenderedPageBreak/>
        <w:t>Opmærksomhedspunkter i dansk</w:t>
      </w:r>
    </w:p>
    <w:p w:rsidR="00CE72A4" w:rsidRDefault="00CE72A4"/>
    <w:p w:rsidR="00FF759E" w:rsidRDefault="00FF759E">
      <w:r>
        <w:rPr>
          <w:noProof/>
          <w:lang w:eastAsia="da-DK"/>
        </w:rPr>
        <w:drawing>
          <wp:inline distT="0" distB="0" distL="0" distR="0" wp14:anchorId="295C622F" wp14:editId="52E69789">
            <wp:extent cx="6120130" cy="564578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4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C20" w:rsidRDefault="005D3C20"/>
    <w:p w:rsidR="00FF759E" w:rsidRDefault="00FF759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FF759E" w:rsidRDefault="00FF759E" w:rsidP="00FF759E">
      <w:pPr>
        <w:pStyle w:val="Overskrift1"/>
      </w:pPr>
      <w:r>
        <w:lastRenderedPageBreak/>
        <w:t>Opmærksomhedspunkter i matematik</w:t>
      </w:r>
    </w:p>
    <w:p w:rsidR="00FF759E" w:rsidRDefault="00FF759E" w:rsidP="00FF759E"/>
    <w:p w:rsidR="00FF759E" w:rsidRDefault="00FF759E" w:rsidP="00FF759E">
      <w:r>
        <w:rPr>
          <w:noProof/>
          <w:lang w:eastAsia="da-DK"/>
        </w:rPr>
        <w:drawing>
          <wp:inline distT="0" distB="0" distL="0" distR="0" wp14:anchorId="6B5B9202" wp14:editId="1D8B6BAE">
            <wp:extent cx="6120130" cy="5634355"/>
            <wp:effectExtent l="0" t="0" r="0" b="444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3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9E" w:rsidRDefault="00FF759E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sectPr w:rsidR="00FF759E" w:rsidSect="00A728FA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E6B" w:rsidRDefault="00ED4E6B" w:rsidP="00ED4E6B">
      <w:pPr>
        <w:spacing w:after="0" w:line="240" w:lineRule="auto"/>
      </w:pPr>
      <w:r>
        <w:separator/>
      </w:r>
    </w:p>
  </w:endnote>
  <w:endnote w:type="continuationSeparator" w:id="0">
    <w:p w:rsidR="00ED4E6B" w:rsidRDefault="00ED4E6B" w:rsidP="00ED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E6B" w:rsidRDefault="00ED4E6B" w:rsidP="00ED4E6B">
      <w:pPr>
        <w:spacing w:after="0" w:line="240" w:lineRule="auto"/>
      </w:pPr>
      <w:r>
        <w:separator/>
      </w:r>
    </w:p>
  </w:footnote>
  <w:footnote w:type="continuationSeparator" w:id="0">
    <w:p w:rsidR="00ED4E6B" w:rsidRDefault="00ED4E6B" w:rsidP="00ED4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8B9" w:rsidRDefault="00DF78B9">
    <w:pPr>
      <w:pStyle w:val="Sidehoved"/>
    </w:pPr>
    <w:r>
      <w:tab/>
      <w:t xml:space="preserve">                                                                                                                        </w:t>
    </w:r>
    <w:r>
      <w:rPr>
        <w:noProof/>
        <w:lang w:eastAsia="da-DK"/>
      </w:rPr>
      <w:drawing>
        <wp:inline distT="0" distB="0" distL="0" distR="0" wp14:anchorId="03638BCC">
          <wp:extent cx="2316480" cy="981710"/>
          <wp:effectExtent l="0" t="0" r="7620" b="889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02"/>
    <w:rsid w:val="00001735"/>
    <w:rsid w:val="00024021"/>
    <w:rsid w:val="000A52F8"/>
    <w:rsid w:val="000B172F"/>
    <w:rsid w:val="000E7A20"/>
    <w:rsid w:val="001332EF"/>
    <w:rsid w:val="001511EF"/>
    <w:rsid w:val="00161A50"/>
    <w:rsid w:val="00197E54"/>
    <w:rsid w:val="001C67E3"/>
    <w:rsid w:val="00202E08"/>
    <w:rsid w:val="0023315F"/>
    <w:rsid w:val="002A0B80"/>
    <w:rsid w:val="002A6CD6"/>
    <w:rsid w:val="003144B7"/>
    <w:rsid w:val="0036621E"/>
    <w:rsid w:val="00376AD4"/>
    <w:rsid w:val="003B1EB8"/>
    <w:rsid w:val="003D1020"/>
    <w:rsid w:val="00415064"/>
    <w:rsid w:val="00455991"/>
    <w:rsid w:val="00464B79"/>
    <w:rsid w:val="00483EF7"/>
    <w:rsid w:val="004F1DC7"/>
    <w:rsid w:val="00502E2C"/>
    <w:rsid w:val="00520A3E"/>
    <w:rsid w:val="00540239"/>
    <w:rsid w:val="0054461C"/>
    <w:rsid w:val="005475D9"/>
    <w:rsid w:val="005D3C20"/>
    <w:rsid w:val="00614068"/>
    <w:rsid w:val="0065540D"/>
    <w:rsid w:val="006B769C"/>
    <w:rsid w:val="006C1892"/>
    <w:rsid w:val="0075449A"/>
    <w:rsid w:val="00773CE1"/>
    <w:rsid w:val="00780FB7"/>
    <w:rsid w:val="00793385"/>
    <w:rsid w:val="007F22EC"/>
    <w:rsid w:val="008E4603"/>
    <w:rsid w:val="00931682"/>
    <w:rsid w:val="00962476"/>
    <w:rsid w:val="009F36E4"/>
    <w:rsid w:val="00A662FA"/>
    <w:rsid w:val="00A728FA"/>
    <w:rsid w:val="00AB3D09"/>
    <w:rsid w:val="00AC1723"/>
    <w:rsid w:val="00AC3EB4"/>
    <w:rsid w:val="00B37A41"/>
    <w:rsid w:val="00B51CED"/>
    <w:rsid w:val="00BD3B59"/>
    <w:rsid w:val="00BF6B8C"/>
    <w:rsid w:val="00C01028"/>
    <w:rsid w:val="00C51AA2"/>
    <w:rsid w:val="00C96C2C"/>
    <w:rsid w:val="00CD0C2E"/>
    <w:rsid w:val="00CE0684"/>
    <w:rsid w:val="00CE72A4"/>
    <w:rsid w:val="00CF7CC7"/>
    <w:rsid w:val="00D23CA6"/>
    <w:rsid w:val="00D3095B"/>
    <w:rsid w:val="00D64A2C"/>
    <w:rsid w:val="00D71FF0"/>
    <w:rsid w:val="00D76CAA"/>
    <w:rsid w:val="00D8171A"/>
    <w:rsid w:val="00DA5E3A"/>
    <w:rsid w:val="00DE0CDC"/>
    <w:rsid w:val="00DF78B9"/>
    <w:rsid w:val="00E40A81"/>
    <w:rsid w:val="00E44CC8"/>
    <w:rsid w:val="00E46789"/>
    <w:rsid w:val="00ED4E6B"/>
    <w:rsid w:val="00F940E5"/>
    <w:rsid w:val="00FB4102"/>
    <w:rsid w:val="00FC695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0E75494-C8BE-4109-A511-F8DDF4D3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C6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B4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01028"/>
    <w:pPr>
      <w:ind w:left="720"/>
      <w:contextualSpacing/>
    </w:pPr>
  </w:style>
  <w:style w:type="paragraph" w:styleId="Slutnotetekst">
    <w:name w:val="endnote text"/>
    <w:basedOn w:val="Normal"/>
    <w:link w:val="SlutnotetekstTegn"/>
    <w:uiPriority w:val="99"/>
    <w:semiHidden/>
    <w:unhideWhenUsed/>
    <w:rsid w:val="00ED4E6B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ED4E6B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ED4E6B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DF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78B9"/>
  </w:style>
  <w:style w:type="paragraph" w:styleId="Sidefod">
    <w:name w:val="footer"/>
    <w:basedOn w:val="Normal"/>
    <w:link w:val="SidefodTegn"/>
    <w:uiPriority w:val="99"/>
    <w:unhideWhenUsed/>
    <w:rsid w:val="00DF78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78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3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3CE1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C69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43B95-CC2D-4D60-BF1B-E5A2C7E4B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BC63A8FF</Template>
  <TotalTime>6</TotalTime>
  <Pages>3</Pages>
  <Words>231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Vejen Kommune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F. Busk</dc:creator>
  <cp:keywords/>
  <dc:description/>
  <cp:lastModifiedBy>Majbrit Jensen</cp:lastModifiedBy>
  <cp:revision>4</cp:revision>
  <cp:lastPrinted>2019-11-19T10:12:00Z</cp:lastPrinted>
  <dcterms:created xsi:type="dcterms:W3CDTF">2020-08-21T08:35:00Z</dcterms:created>
  <dcterms:modified xsi:type="dcterms:W3CDTF">2020-08-21T08:41:00Z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{5B00F094-2874-4965-94B7-C34A4E32AB6E}</vt:lpwstr>
  </property>
</Properties>
</file>