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08" w:rsidRDefault="00590408"/>
    <w:p w:rsidR="003B59D2" w:rsidRDefault="00A3528F">
      <w:r>
        <w:t xml:space="preserve">Skema </w:t>
      </w:r>
      <w:r w:rsidR="00D4442B">
        <w:t>3</w:t>
      </w:r>
      <w:r>
        <w:t xml:space="preserve">. </w:t>
      </w:r>
    </w:p>
    <w:p w:rsidR="00124848" w:rsidRPr="00260569" w:rsidRDefault="00D4442B">
      <w:pPr>
        <w:rPr>
          <w:b/>
        </w:rPr>
      </w:pPr>
      <w:r>
        <w:rPr>
          <w:b/>
        </w:rPr>
        <w:t>Hvad har vi lært af situationen, og hvordan kan det bruges fremadrettet?</w:t>
      </w:r>
      <w:r w:rsidR="00A3528F" w:rsidRPr="00260569">
        <w:rPr>
          <w:b/>
        </w:rPr>
        <w:t xml:space="preserve"> </w:t>
      </w:r>
    </w:p>
    <w:p w:rsidR="0061374D" w:rsidRDefault="006137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4848" w:rsidTr="00124848">
        <w:tc>
          <w:tcPr>
            <w:tcW w:w="9628" w:type="dxa"/>
          </w:tcPr>
          <w:p w:rsidR="00260569" w:rsidRPr="00D4442B" w:rsidRDefault="00D4442B" w:rsidP="00124848">
            <w:pPr>
              <w:rPr>
                <w:sz w:val="18"/>
                <w:szCs w:val="18"/>
              </w:rPr>
            </w:pPr>
            <w:r w:rsidRPr="00D4442B">
              <w:rPr>
                <w:sz w:val="18"/>
                <w:szCs w:val="18"/>
              </w:rPr>
              <w:t>Giver situationen anledning til at iværksætte initiativer der forebygger gentagelse?</w:t>
            </w:r>
          </w:p>
          <w:p w:rsidR="00D4442B" w:rsidRDefault="00D4442B" w:rsidP="00124848">
            <w:pPr>
              <w:rPr>
                <w:sz w:val="18"/>
                <w:szCs w:val="18"/>
              </w:rPr>
            </w:pPr>
            <w:r w:rsidRPr="00D4442B">
              <w:rPr>
                <w:sz w:val="18"/>
                <w:szCs w:val="18"/>
              </w:rPr>
              <w:t>- Elementer i vores pædagogiske praksis?</w:t>
            </w: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260569" w:rsidRDefault="00D4442B" w:rsidP="00124848">
            <w:pPr>
              <w:rPr>
                <w:sz w:val="18"/>
                <w:szCs w:val="18"/>
              </w:rPr>
            </w:pPr>
            <w:r w:rsidRPr="00D4442B">
              <w:rPr>
                <w:sz w:val="18"/>
                <w:szCs w:val="18"/>
              </w:rPr>
              <w:t>-  Elementer i vores fysiske rammer?</w:t>
            </w: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Default="00D4442B" w:rsidP="00124848"/>
          <w:p w:rsidR="00D4442B" w:rsidRDefault="00D4442B" w:rsidP="00124848"/>
          <w:p w:rsidR="00D4442B" w:rsidRDefault="00D4442B" w:rsidP="00124848"/>
          <w:p w:rsidR="00D4442B" w:rsidRDefault="00D4442B" w:rsidP="00124848"/>
          <w:p w:rsidR="00124848" w:rsidRDefault="00260569" w:rsidP="00124848">
            <w:r>
              <w:t xml:space="preserve"> </w:t>
            </w:r>
          </w:p>
        </w:tc>
      </w:tr>
      <w:tr w:rsidR="00124848" w:rsidTr="00124848">
        <w:tc>
          <w:tcPr>
            <w:tcW w:w="9628" w:type="dxa"/>
          </w:tcPr>
          <w:p w:rsidR="00260569" w:rsidRDefault="00D44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Hvilke initiativer kan vi umiddelbart sætte i værk?</w:t>
            </w: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124848" w:rsidRPr="00260569" w:rsidRDefault="00124848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 xml:space="preserve">               </w:t>
            </w:r>
          </w:p>
          <w:p w:rsidR="00124848" w:rsidRPr="00260569" w:rsidRDefault="00124848">
            <w:pPr>
              <w:rPr>
                <w:sz w:val="18"/>
                <w:szCs w:val="18"/>
              </w:rPr>
            </w:pPr>
          </w:p>
          <w:p w:rsidR="00124848" w:rsidRPr="00260569" w:rsidRDefault="00124848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260569" w:rsidRDefault="00D4442B" w:rsidP="00260569">
            <w:pPr>
              <w:rPr>
                <w:sz w:val="18"/>
                <w:szCs w:val="18"/>
              </w:rPr>
            </w:pPr>
            <w:r w:rsidRPr="00D4442B">
              <w:rPr>
                <w:sz w:val="18"/>
                <w:szCs w:val="18"/>
              </w:rPr>
              <w:t xml:space="preserve">Hvilke initiativer involverer parter udenfor institutionen? </w:t>
            </w:r>
          </w:p>
          <w:p w:rsidR="00D4442B" w:rsidRDefault="00D4442B" w:rsidP="00260569">
            <w:pPr>
              <w:rPr>
                <w:sz w:val="18"/>
                <w:szCs w:val="18"/>
              </w:rPr>
            </w:pPr>
          </w:p>
          <w:p w:rsidR="00D4442B" w:rsidRDefault="00D4442B" w:rsidP="00260569">
            <w:pPr>
              <w:rPr>
                <w:sz w:val="18"/>
                <w:szCs w:val="18"/>
              </w:rPr>
            </w:pPr>
          </w:p>
          <w:p w:rsidR="00D4442B" w:rsidRPr="00D4442B" w:rsidRDefault="00D4442B" w:rsidP="00260569">
            <w:pPr>
              <w:rPr>
                <w:sz w:val="18"/>
                <w:szCs w:val="18"/>
              </w:rPr>
            </w:pPr>
          </w:p>
          <w:p w:rsidR="00D4442B" w:rsidRDefault="00D4442B" w:rsidP="00260569"/>
          <w:p w:rsidR="00D4442B" w:rsidRDefault="00D4442B" w:rsidP="00260569"/>
          <w:p w:rsidR="00D4442B" w:rsidRDefault="00D4442B" w:rsidP="00260569"/>
          <w:p w:rsidR="00D4442B" w:rsidRDefault="00D4442B" w:rsidP="00260569"/>
        </w:tc>
      </w:tr>
      <w:tr w:rsidR="00124848" w:rsidTr="00124848">
        <w:tc>
          <w:tcPr>
            <w:tcW w:w="9628" w:type="dxa"/>
          </w:tcPr>
          <w:p w:rsidR="00D4442B" w:rsidRDefault="00D44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Giver situationen anledning til at justere på samarbejdet med forældrene?</w:t>
            </w:r>
          </w:p>
          <w:p w:rsidR="00124848" w:rsidRDefault="00D44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 givet fald hvordan: </w:t>
            </w: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Pr="00124848" w:rsidRDefault="00D4442B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D62E64" w:rsidRDefault="00D4442B" w:rsidP="00124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Andet:</w:t>
            </w: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62E64" w:rsidRDefault="00D62E64" w:rsidP="0012484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124848" w:rsidRDefault="00124848" w:rsidP="00124848">
            <w:pPr>
              <w:rPr>
                <w:sz w:val="18"/>
                <w:szCs w:val="18"/>
              </w:rPr>
            </w:pPr>
          </w:p>
          <w:p w:rsidR="00124848" w:rsidRPr="00124848" w:rsidRDefault="00124848" w:rsidP="00124848">
            <w:pPr>
              <w:rPr>
                <w:sz w:val="18"/>
                <w:szCs w:val="18"/>
              </w:rPr>
            </w:pPr>
          </w:p>
        </w:tc>
      </w:tr>
    </w:tbl>
    <w:p w:rsidR="00124848" w:rsidRDefault="00124848"/>
    <w:p w:rsidR="00A3528F" w:rsidRDefault="00A3528F"/>
    <w:p w:rsidR="008A50C9" w:rsidRDefault="008A50C9">
      <w:pPr>
        <w:sectPr w:rsidR="008A50C9" w:rsidSect="00D4442B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29082C" w:rsidRDefault="0029082C"/>
    <w:p w:rsidR="0029082C" w:rsidRDefault="0029082C"/>
    <w:sectPr w:rsidR="0029082C" w:rsidSect="008A50C9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0C"/>
    <w:multiLevelType w:val="hybridMultilevel"/>
    <w:tmpl w:val="0584EC32"/>
    <w:lvl w:ilvl="0" w:tplc="50B80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109F1"/>
    <w:multiLevelType w:val="hybridMultilevel"/>
    <w:tmpl w:val="9AD8D892"/>
    <w:lvl w:ilvl="0" w:tplc="873A4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8F"/>
    <w:rsid w:val="000B483C"/>
    <w:rsid w:val="00124848"/>
    <w:rsid w:val="00260569"/>
    <w:rsid w:val="0029082C"/>
    <w:rsid w:val="002F3304"/>
    <w:rsid w:val="003826AB"/>
    <w:rsid w:val="00590408"/>
    <w:rsid w:val="0061374D"/>
    <w:rsid w:val="007C355F"/>
    <w:rsid w:val="008A50C9"/>
    <w:rsid w:val="00A3528F"/>
    <w:rsid w:val="00D34110"/>
    <w:rsid w:val="00D4442B"/>
    <w:rsid w:val="00D62E64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E429-0D75-4FC3-99C4-6B168E59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30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4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CDC7-51A3-4366-B8B9-4B90C94B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44AB04CF</Template>
  <TotalTime>10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Andreasen</dc:creator>
  <cp:keywords/>
  <dc:description/>
  <cp:lastModifiedBy>Jytte Andreasen</cp:lastModifiedBy>
  <cp:revision>3</cp:revision>
  <cp:lastPrinted>2017-11-27T09:39:00Z</cp:lastPrinted>
  <dcterms:created xsi:type="dcterms:W3CDTF">2017-11-27T10:02:00Z</dcterms:created>
  <dcterms:modified xsi:type="dcterms:W3CDTF">2017-11-27T10:12:00Z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{6F4A88DE-8766-47D3-81E6-410632FBFF30}</vt:lpwstr>
  </property>
</Properties>
</file>