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08" w:rsidRDefault="00590408"/>
    <w:p w:rsidR="003B59D2" w:rsidRDefault="00A3528F">
      <w:r>
        <w:t xml:space="preserve">Skema 1. </w:t>
      </w:r>
    </w:p>
    <w:p w:rsidR="00124848" w:rsidRPr="002F3304" w:rsidRDefault="00124848">
      <w:pPr>
        <w:rPr>
          <w:b/>
        </w:rPr>
      </w:pPr>
      <w:r w:rsidRPr="002F3304">
        <w:rPr>
          <w:b/>
        </w:rPr>
        <w:t>Registrering af indgreb med brug af fysi</w:t>
      </w:r>
      <w:r w:rsidR="006129B1">
        <w:rPr>
          <w:b/>
        </w:rPr>
        <w:t>s</w:t>
      </w:r>
      <w:r w:rsidRPr="002F3304">
        <w:rPr>
          <w:b/>
        </w:rPr>
        <w:t xml:space="preserve">k magt. </w:t>
      </w:r>
    </w:p>
    <w:p w:rsidR="00124848" w:rsidRDefault="00A3528F">
      <w:r>
        <w:t xml:space="preserve">Udfyldes af medarbejder inden for 24 timer og underskrives af leder. </w:t>
      </w:r>
    </w:p>
    <w:p w:rsidR="0061374D" w:rsidRDefault="006137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4848" w:rsidTr="00124848">
        <w:tc>
          <w:tcPr>
            <w:tcW w:w="9628" w:type="dxa"/>
          </w:tcPr>
          <w:p w:rsidR="00124848" w:rsidRPr="00124848" w:rsidRDefault="00124848" w:rsidP="00124848">
            <w:pPr>
              <w:rPr>
                <w:sz w:val="18"/>
                <w:szCs w:val="18"/>
              </w:rPr>
            </w:pPr>
            <w:r w:rsidRPr="00124848">
              <w:rPr>
                <w:sz w:val="18"/>
                <w:szCs w:val="18"/>
              </w:rPr>
              <w:t>Barnets/</w:t>
            </w:r>
            <w:r w:rsidR="000B1F44">
              <w:rPr>
                <w:sz w:val="18"/>
                <w:szCs w:val="18"/>
              </w:rPr>
              <w:t xml:space="preserve">den </w:t>
            </w:r>
            <w:r w:rsidRPr="00124848">
              <w:rPr>
                <w:sz w:val="18"/>
                <w:szCs w:val="18"/>
              </w:rPr>
              <w:t xml:space="preserve">unges navn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24848">
              <w:rPr>
                <w:sz w:val="18"/>
                <w:szCs w:val="18"/>
              </w:rPr>
              <w:t xml:space="preserve">Personnummer </w:t>
            </w:r>
          </w:p>
          <w:p w:rsidR="00124848" w:rsidRDefault="00124848" w:rsidP="00124848"/>
          <w:p w:rsidR="00124848" w:rsidRDefault="00124848" w:rsidP="00124848"/>
        </w:tc>
      </w:tr>
      <w:tr w:rsidR="00124848" w:rsidTr="00124848">
        <w:tc>
          <w:tcPr>
            <w:tcW w:w="9628" w:type="dxa"/>
          </w:tcPr>
          <w:p w:rsidR="00124848" w:rsidRDefault="00124848">
            <w:r w:rsidRPr="00124848">
              <w:rPr>
                <w:sz w:val="18"/>
                <w:szCs w:val="18"/>
              </w:rPr>
              <w:t>Dato                                                  Klokken</w:t>
            </w:r>
            <w:r>
              <w:t xml:space="preserve">                           </w:t>
            </w:r>
            <w:r w:rsidR="000B1F44">
              <w:t xml:space="preserve">                </w:t>
            </w:r>
            <w:r>
              <w:t xml:space="preserve">      </w:t>
            </w:r>
            <w:r w:rsidRPr="00124848">
              <w:rPr>
                <w:sz w:val="18"/>
                <w:szCs w:val="18"/>
              </w:rPr>
              <w:t xml:space="preserve">Varighed       </w:t>
            </w:r>
            <w:r>
              <w:t xml:space="preserve">                           </w:t>
            </w:r>
          </w:p>
          <w:p w:rsidR="00124848" w:rsidRDefault="00124848"/>
          <w:p w:rsidR="00124848" w:rsidRDefault="00124848"/>
        </w:tc>
      </w:tr>
      <w:tr w:rsidR="00124848" w:rsidTr="00124848">
        <w:tc>
          <w:tcPr>
            <w:tcW w:w="9628" w:type="dxa"/>
          </w:tcPr>
          <w:p w:rsidR="00124848" w:rsidRDefault="00124848">
            <w:pPr>
              <w:rPr>
                <w:sz w:val="18"/>
                <w:szCs w:val="18"/>
              </w:rPr>
            </w:pPr>
            <w:r w:rsidRPr="00124848">
              <w:rPr>
                <w:b/>
                <w:sz w:val="18"/>
                <w:szCs w:val="18"/>
              </w:rPr>
              <w:t>Situation</w:t>
            </w:r>
            <w:r w:rsidRPr="00124848">
              <w:rPr>
                <w:sz w:val="18"/>
                <w:szCs w:val="18"/>
              </w:rPr>
              <w:t xml:space="preserve"> – beskrivel</w:t>
            </w:r>
            <w:r w:rsidR="00C96BE1">
              <w:rPr>
                <w:sz w:val="18"/>
                <w:szCs w:val="18"/>
              </w:rPr>
              <w:t>se af hændelsen</w:t>
            </w: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124848"/>
        </w:tc>
      </w:tr>
      <w:tr w:rsidR="00124848" w:rsidTr="00124848">
        <w:tc>
          <w:tcPr>
            <w:tcW w:w="9628" w:type="dxa"/>
          </w:tcPr>
          <w:p w:rsidR="00124848" w:rsidRPr="00124848" w:rsidRDefault="00124848">
            <w:pPr>
              <w:rPr>
                <w:sz w:val="18"/>
                <w:szCs w:val="18"/>
              </w:rPr>
            </w:pPr>
            <w:r w:rsidRPr="00124848">
              <w:rPr>
                <w:b/>
                <w:sz w:val="18"/>
                <w:szCs w:val="18"/>
              </w:rPr>
              <w:t>Handling</w:t>
            </w:r>
            <w:r w:rsidRPr="00124848">
              <w:rPr>
                <w:sz w:val="18"/>
                <w:szCs w:val="18"/>
              </w:rPr>
              <w:t xml:space="preserve"> – beskrivelse af </w:t>
            </w:r>
            <w:r w:rsidR="00C96BE1">
              <w:rPr>
                <w:sz w:val="18"/>
                <w:szCs w:val="18"/>
              </w:rPr>
              <w:t xml:space="preserve">indgrebet </w:t>
            </w:r>
            <w:bookmarkStart w:id="0" w:name="_GoBack"/>
            <w:bookmarkEnd w:id="0"/>
            <w:r w:rsidRPr="00124848">
              <w:rPr>
                <w:sz w:val="18"/>
                <w:szCs w:val="18"/>
              </w:rPr>
              <w:t xml:space="preserve">og barnet/den unges tilstand under indgrebet </w:t>
            </w: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124848" w:rsidRDefault="00124848">
            <w:pPr>
              <w:rPr>
                <w:sz w:val="18"/>
                <w:szCs w:val="18"/>
              </w:rPr>
            </w:pPr>
          </w:p>
          <w:p w:rsidR="002F3304" w:rsidRPr="00124848" w:rsidRDefault="002F3304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  <w:p w:rsidR="00124848" w:rsidRPr="00124848" w:rsidRDefault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124848" w:rsidP="00124848">
            <w:pPr>
              <w:rPr>
                <w:sz w:val="18"/>
                <w:szCs w:val="18"/>
              </w:rPr>
            </w:pPr>
            <w:r w:rsidRPr="00124848">
              <w:rPr>
                <w:sz w:val="18"/>
                <w:szCs w:val="18"/>
              </w:rPr>
              <w:t>Objektive synlige tegn som følge af indgrebet?</w:t>
            </w:r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Default="00124848" w:rsidP="00124848">
            <w:pPr>
              <w:rPr>
                <w:sz w:val="18"/>
                <w:szCs w:val="18"/>
              </w:rPr>
            </w:pPr>
          </w:p>
          <w:p w:rsidR="00124848" w:rsidRPr="00124848" w:rsidRDefault="00124848" w:rsidP="00124848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2F3304" w:rsidRPr="002F3304" w:rsidRDefault="00124848" w:rsidP="00124848">
            <w:pPr>
              <w:rPr>
                <w:sz w:val="18"/>
                <w:szCs w:val="18"/>
              </w:rPr>
            </w:pPr>
            <w:r w:rsidRPr="002F3304">
              <w:rPr>
                <w:b/>
                <w:sz w:val="18"/>
                <w:szCs w:val="18"/>
              </w:rPr>
              <w:t xml:space="preserve">Opfølgning – </w:t>
            </w:r>
            <w:r w:rsidRPr="002F3304">
              <w:rPr>
                <w:sz w:val="18"/>
                <w:szCs w:val="18"/>
              </w:rPr>
              <w:t>beskrivelse af de initiativer, der blev taget i genopretningen af tryghed og integritet for barnet/den unge</w:t>
            </w:r>
          </w:p>
          <w:p w:rsidR="002F3304" w:rsidRPr="002F3304" w:rsidRDefault="002F3304" w:rsidP="00124848">
            <w:pPr>
              <w:rPr>
                <w:sz w:val="18"/>
                <w:szCs w:val="18"/>
              </w:rPr>
            </w:pPr>
          </w:p>
          <w:p w:rsidR="002F3304" w:rsidRPr="002F3304" w:rsidRDefault="002F3304" w:rsidP="00124848">
            <w:pPr>
              <w:rPr>
                <w:sz w:val="18"/>
                <w:szCs w:val="18"/>
              </w:rPr>
            </w:pPr>
          </w:p>
          <w:p w:rsidR="002F3304" w:rsidRDefault="002F3304" w:rsidP="00124848"/>
          <w:p w:rsidR="002F3304" w:rsidRDefault="002F3304" w:rsidP="00124848"/>
          <w:p w:rsidR="002F3304" w:rsidRDefault="002F3304" w:rsidP="00124848"/>
          <w:p w:rsidR="00124848" w:rsidRPr="00124848" w:rsidRDefault="00124848" w:rsidP="00124848">
            <w:pPr>
              <w:rPr>
                <w:b/>
              </w:rPr>
            </w:pPr>
            <w:r>
              <w:t xml:space="preserve"> </w:t>
            </w:r>
            <w:r w:rsidRPr="00124848">
              <w:t xml:space="preserve">  </w:t>
            </w:r>
          </w:p>
        </w:tc>
      </w:tr>
      <w:tr w:rsidR="00124848" w:rsidTr="002F3304">
        <w:trPr>
          <w:trHeight w:val="1002"/>
        </w:trPr>
        <w:tc>
          <w:tcPr>
            <w:tcW w:w="9628" w:type="dxa"/>
          </w:tcPr>
          <w:p w:rsidR="002F3304" w:rsidRDefault="002F3304">
            <w:pPr>
              <w:rPr>
                <w:sz w:val="18"/>
                <w:szCs w:val="18"/>
              </w:rPr>
            </w:pPr>
            <w:r w:rsidRPr="002F3304">
              <w:rPr>
                <w:sz w:val="18"/>
                <w:szCs w:val="18"/>
              </w:rPr>
              <w:t>Indgrebet foretaget af (navn, stilling)</w:t>
            </w:r>
          </w:p>
          <w:p w:rsidR="002F3304" w:rsidRPr="002F3304" w:rsidRDefault="002F3304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Pr="000B1F44" w:rsidRDefault="002F3304">
            <w:pPr>
              <w:rPr>
                <w:sz w:val="18"/>
                <w:szCs w:val="18"/>
              </w:rPr>
            </w:pPr>
            <w:r w:rsidRPr="000B1F44">
              <w:rPr>
                <w:sz w:val="18"/>
                <w:szCs w:val="18"/>
              </w:rPr>
              <w:t xml:space="preserve">Episoden overværet af </w:t>
            </w:r>
          </w:p>
          <w:p w:rsidR="002F3304" w:rsidRDefault="002F3304">
            <w:pPr>
              <w:rPr>
                <w:sz w:val="20"/>
                <w:szCs w:val="20"/>
              </w:rPr>
            </w:pPr>
          </w:p>
          <w:p w:rsidR="002F3304" w:rsidRDefault="002F3304">
            <w:pPr>
              <w:rPr>
                <w:sz w:val="20"/>
                <w:szCs w:val="20"/>
              </w:rPr>
            </w:pPr>
          </w:p>
          <w:p w:rsidR="002F3304" w:rsidRPr="002F3304" w:rsidRDefault="002F3304">
            <w:pPr>
              <w:rPr>
                <w:sz w:val="20"/>
                <w:szCs w:val="20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2F3304">
            <w:pPr>
              <w:rPr>
                <w:sz w:val="18"/>
                <w:szCs w:val="18"/>
              </w:rPr>
            </w:pPr>
            <w:r w:rsidRPr="002F3304">
              <w:rPr>
                <w:b/>
                <w:sz w:val="18"/>
                <w:szCs w:val="18"/>
              </w:rPr>
              <w:t>Orientering og høring</w:t>
            </w:r>
            <w:r w:rsidRPr="002F3304">
              <w:rPr>
                <w:sz w:val="18"/>
                <w:szCs w:val="18"/>
              </w:rPr>
              <w:t xml:space="preserve"> af barnet/den unge/forældre </w:t>
            </w: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61374D" w:rsidRDefault="0061374D">
            <w:pPr>
              <w:rPr>
                <w:sz w:val="18"/>
                <w:szCs w:val="18"/>
              </w:rPr>
            </w:pPr>
          </w:p>
          <w:p w:rsidR="002F3304" w:rsidRPr="002F3304" w:rsidRDefault="002F3304">
            <w:pPr>
              <w:rPr>
                <w:sz w:val="18"/>
                <w:szCs w:val="18"/>
              </w:rPr>
            </w:pPr>
          </w:p>
        </w:tc>
      </w:tr>
      <w:tr w:rsidR="00124848" w:rsidTr="00124848">
        <w:tc>
          <w:tcPr>
            <w:tcW w:w="9628" w:type="dxa"/>
          </w:tcPr>
          <w:p w:rsidR="00124848" w:rsidRDefault="002F3304">
            <w:pPr>
              <w:rPr>
                <w:sz w:val="18"/>
                <w:szCs w:val="18"/>
              </w:rPr>
            </w:pPr>
            <w:r w:rsidRPr="002F3304">
              <w:rPr>
                <w:sz w:val="18"/>
                <w:szCs w:val="18"/>
              </w:rPr>
              <w:t>For modtagelse kvitteres (</w:t>
            </w:r>
            <w:proofErr w:type="spellStart"/>
            <w:r w:rsidRPr="002F3304">
              <w:rPr>
                <w:sz w:val="18"/>
                <w:szCs w:val="18"/>
              </w:rPr>
              <w:t>inst</w:t>
            </w:r>
            <w:proofErr w:type="spellEnd"/>
            <w:r w:rsidRPr="002F3304">
              <w:rPr>
                <w:sz w:val="18"/>
                <w:szCs w:val="18"/>
              </w:rPr>
              <w:t>. Leder)</w:t>
            </w: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Default="002F3304">
            <w:pPr>
              <w:rPr>
                <w:sz w:val="18"/>
                <w:szCs w:val="18"/>
              </w:rPr>
            </w:pPr>
          </w:p>
          <w:p w:rsidR="002F3304" w:rsidRPr="002F3304" w:rsidRDefault="002F3304">
            <w:pPr>
              <w:rPr>
                <w:sz w:val="18"/>
                <w:szCs w:val="18"/>
              </w:rPr>
            </w:pPr>
          </w:p>
        </w:tc>
      </w:tr>
    </w:tbl>
    <w:p w:rsidR="00124848" w:rsidRDefault="00124848"/>
    <w:p w:rsidR="00A3528F" w:rsidRDefault="00A3528F"/>
    <w:p w:rsidR="008A50C9" w:rsidRDefault="008A50C9">
      <w:pPr>
        <w:sectPr w:rsidR="008A50C9" w:rsidSect="0061374D">
          <w:pgSz w:w="11906" w:h="16838"/>
          <w:pgMar w:top="567" w:right="1134" w:bottom="295" w:left="1134" w:header="709" w:footer="709" w:gutter="0"/>
          <w:cols w:space="708"/>
          <w:docGrid w:linePitch="360"/>
        </w:sectPr>
      </w:pPr>
    </w:p>
    <w:p w:rsidR="0029082C" w:rsidRDefault="0029082C"/>
    <w:p w:rsidR="0029082C" w:rsidRDefault="0029082C"/>
    <w:sectPr w:rsidR="0029082C" w:rsidSect="008A50C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8F"/>
    <w:rsid w:val="000B1F44"/>
    <w:rsid w:val="00124848"/>
    <w:rsid w:val="0029082C"/>
    <w:rsid w:val="002F3304"/>
    <w:rsid w:val="003826AB"/>
    <w:rsid w:val="00590408"/>
    <w:rsid w:val="006129B1"/>
    <w:rsid w:val="0061374D"/>
    <w:rsid w:val="007C355F"/>
    <w:rsid w:val="008A50C9"/>
    <w:rsid w:val="00A3528F"/>
    <w:rsid w:val="00C96BE1"/>
    <w:rsid w:val="00D34110"/>
    <w:rsid w:val="00DB664F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E429-0D75-4FC3-99C4-6B168E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3C02-FD80-4BB3-A042-706DF6E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97138A16</Template>
  <TotalTime>2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Andreasen</dc:creator>
  <cp:keywords/>
  <dc:description/>
  <cp:lastModifiedBy>Helle Toftegaard Eliasen</cp:lastModifiedBy>
  <cp:revision>3</cp:revision>
  <cp:lastPrinted>2019-09-02T11:04:00Z</cp:lastPrinted>
  <dcterms:created xsi:type="dcterms:W3CDTF">2019-09-02T11:04:00Z</dcterms:created>
  <dcterms:modified xsi:type="dcterms:W3CDTF">2019-12-18T14:32:00Z</dcterms:modified>
</cp:coreProperties>
</file>