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6C" w:rsidRDefault="00BD5E6C" w:rsidP="00BD5E6C">
      <w:pPr>
        <w:shd w:val="clear" w:color="auto" w:fill="FFFFFF"/>
        <w:rPr>
          <w:rFonts w:ascii="Arial" w:hAnsi="Arial" w:cs="Arial"/>
          <w:color w:val="3C3C3C"/>
          <w:sz w:val="19"/>
          <w:szCs w:val="19"/>
        </w:rPr>
      </w:pPr>
      <w:bookmarkStart w:id="0" w:name="_GoBack"/>
      <w:bookmarkEnd w:id="0"/>
    </w:p>
    <w:p w:rsidR="00BD5E6C" w:rsidRDefault="00BD5E6C" w:rsidP="00BD5E6C">
      <w:pPr>
        <w:shd w:val="clear" w:color="auto" w:fill="FFFFFF"/>
        <w:rPr>
          <w:rFonts w:ascii="Arial" w:hAnsi="Arial" w:cs="Arial"/>
          <w:color w:val="3C3C3C"/>
          <w:sz w:val="19"/>
          <w:szCs w:val="19"/>
        </w:rPr>
      </w:pPr>
    </w:p>
    <w:p w:rsidR="00BD5E6C" w:rsidRPr="001C702F" w:rsidRDefault="00BD5E6C" w:rsidP="00BD5E6C">
      <w:pPr>
        <w:shd w:val="clear" w:color="auto" w:fill="FFFFFF"/>
        <w:rPr>
          <w:rFonts w:cstheme="minorHAnsi"/>
          <w:color w:val="3C3C3C"/>
          <w:sz w:val="19"/>
          <w:szCs w:val="19"/>
        </w:rPr>
      </w:pPr>
    </w:p>
    <w:p w:rsidR="00BD5E6C" w:rsidRPr="001C702F" w:rsidRDefault="00BD5E6C" w:rsidP="00BD5E6C">
      <w:pPr>
        <w:ind w:left="6520" w:hanging="6662"/>
        <w:rPr>
          <w:rFonts w:cstheme="minorHAnsi"/>
          <w:b/>
        </w:rPr>
      </w:pPr>
      <w:r w:rsidRPr="001C702F">
        <w:rPr>
          <w:rFonts w:cstheme="minorHAnsi"/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1352550" cy="704850"/>
            <wp:effectExtent l="19050" t="0" r="0" b="0"/>
            <wp:wrapNone/>
            <wp:docPr id="21" name="Billede 21" descr="Vejen Kommune - Til forsiden">
              <a:hlinkClick xmlns:a="http://schemas.openxmlformats.org/drawingml/2006/main" r:id="rId4" tgtFrame="&quot;_blank&quot;" tooltip="&quot;Vejen Kommune - Til forsid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ejen Kommune - Til forsiden">
                      <a:hlinkClick r:id="rId4" tgtFrame="&quot;_blank&quot;" tooltip="&quot;Vejen Kommune - Til forsid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702F">
        <w:rPr>
          <w:rFonts w:cstheme="minorHAnsi"/>
          <w:b/>
        </w:rPr>
        <w:tab/>
        <w:t>Modtaget d.:</w:t>
      </w:r>
    </w:p>
    <w:p w:rsidR="00BD5E6C" w:rsidRPr="001C702F" w:rsidRDefault="00BD5E6C" w:rsidP="00BD5E6C">
      <w:pPr>
        <w:ind w:left="6520" w:hanging="6662"/>
        <w:rPr>
          <w:rFonts w:cstheme="minorHAnsi"/>
          <w:b/>
        </w:rPr>
      </w:pPr>
    </w:p>
    <w:p w:rsidR="00BD5E6C" w:rsidRPr="001C702F" w:rsidRDefault="00BD5E6C" w:rsidP="00BD5E6C">
      <w:pPr>
        <w:ind w:left="6520" w:hanging="6662"/>
        <w:rPr>
          <w:rFonts w:cstheme="minorHAnsi"/>
          <w:b/>
        </w:rPr>
      </w:pPr>
    </w:p>
    <w:p w:rsidR="00BD5E6C" w:rsidRPr="001C702F" w:rsidRDefault="00BD5E6C" w:rsidP="00BD5E6C">
      <w:pPr>
        <w:ind w:left="6520" w:hanging="6662"/>
        <w:rPr>
          <w:rFonts w:cstheme="minorHAnsi"/>
          <w:b/>
        </w:rPr>
      </w:pPr>
    </w:p>
    <w:p w:rsidR="00BD5E6C" w:rsidRPr="001C702F" w:rsidRDefault="00BD5E6C" w:rsidP="00BD5E6C">
      <w:pPr>
        <w:ind w:left="6520" w:hanging="6662"/>
        <w:rPr>
          <w:rFonts w:cstheme="minorHAnsi"/>
          <w:b/>
        </w:rPr>
      </w:pPr>
    </w:p>
    <w:p w:rsidR="00BD5E6C" w:rsidRPr="001C702F" w:rsidRDefault="00BD5E6C" w:rsidP="00BD5E6C">
      <w:pPr>
        <w:ind w:left="6520" w:hanging="6662"/>
        <w:rPr>
          <w:rFonts w:cstheme="minorHAnsi"/>
          <w:b/>
          <w:color w:val="FF0000"/>
        </w:rPr>
      </w:pPr>
      <w:r w:rsidRPr="001C702F">
        <w:rPr>
          <w:rFonts w:cstheme="minorHAnsi"/>
          <w:b/>
        </w:rPr>
        <w:t>Henvisningsskemaer sendes til</w:t>
      </w:r>
      <w:r w:rsidR="00F17140">
        <w:rPr>
          <w:rFonts w:cstheme="minorHAnsi"/>
          <w:b/>
        </w:rPr>
        <w:t>:</w:t>
      </w:r>
      <w:r w:rsidRPr="001C702F">
        <w:rPr>
          <w:rFonts w:cstheme="minorHAnsi"/>
          <w:b/>
        </w:rPr>
        <w:t xml:space="preserve"> </w:t>
      </w:r>
      <w:r w:rsidRPr="001C702F">
        <w:rPr>
          <w:rFonts w:cstheme="minorHAnsi"/>
          <w:b/>
        </w:rPr>
        <w:tab/>
      </w:r>
      <w:r w:rsidRPr="001C702F">
        <w:rPr>
          <w:rFonts w:cstheme="minorHAnsi"/>
          <w:b/>
          <w:color w:val="FF0000"/>
        </w:rPr>
        <w:t>HUSK – Send sikkert</w:t>
      </w:r>
    </w:p>
    <w:p w:rsidR="00BD5E6C" w:rsidRPr="001C702F" w:rsidRDefault="00715CE6" w:rsidP="00BD5E6C">
      <w:pPr>
        <w:ind w:left="6520" w:hanging="6662"/>
        <w:rPr>
          <w:rFonts w:cstheme="minorHAnsi"/>
          <w:b/>
        </w:rPr>
      </w:pPr>
      <w:hyperlink r:id="rId7" w:history="1">
        <w:r w:rsidR="00641FBD" w:rsidRPr="00E06B3B">
          <w:rPr>
            <w:rStyle w:val="Hyperlink"/>
            <w:rFonts w:cstheme="minorHAnsi"/>
            <w:b/>
          </w:rPr>
          <w:t>Sundhedscenter@vejen.dk</w:t>
        </w:r>
      </w:hyperlink>
    </w:p>
    <w:p w:rsidR="00BD5E6C" w:rsidRPr="001C702F" w:rsidRDefault="00BD5E6C" w:rsidP="00BD5E6C">
      <w:pPr>
        <w:ind w:left="6520" w:hanging="6662"/>
        <w:rPr>
          <w:rFonts w:cstheme="minorHAnsi"/>
          <w:b/>
        </w:rPr>
      </w:pPr>
      <w:r w:rsidRPr="001C702F">
        <w:rPr>
          <w:rFonts w:cstheme="minorHAnsi"/>
          <w:b/>
        </w:rPr>
        <w:t>Eller pr. intern post til sundhedscentret</w:t>
      </w:r>
    </w:p>
    <w:p w:rsidR="00BD5E6C" w:rsidRPr="001C702F" w:rsidRDefault="00BD5E6C" w:rsidP="00BD5E6C">
      <w:pPr>
        <w:ind w:left="6520" w:hanging="6662"/>
        <w:rPr>
          <w:rFonts w:cstheme="minorHAnsi"/>
          <w:b/>
        </w:rPr>
      </w:pPr>
      <w:r w:rsidRPr="001C702F">
        <w:rPr>
          <w:rFonts w:cstheme="minorHAnsi"/>
          <w:b/>
        </w:rPr>
        <w:t>Eller til:</w:t>
      </w:r>
    </w:p>
    <w:p w:rsidR="00BD5E6C" w:rsidRPr="001C702F" w:rsidRDefault="00BD5E6C" w:rsidP="00BD5E6C">
      <w:pPr>
        <w:ind w:left="6520" w:hanging="6662"/>
        <w:rPr>
          <w:rFonts w:cstheme="minorHAnsi"/>
          <w:b/>
        </w:rPr>
      </w:pPr>
      <w:r w:rsidRPr="001C702F">
        <w:rPr>
          <w:rFonts w:cstheme="minorHAnsi"/>
          <w:b/>
        </w:rPr>
        <w:t>Brørup Sundhedscenter</w:t>
      </w:r>
    </w:p>
    <w:p w:rsidR="00BD5E6C" w:rsidRPr="001C702F" w:rsidRDefault="00BD5E6C" w:rsidP="00BD5E6C">
      <w:pPr>
        <w:ind w:left="6520" w:hanging="6662"/>
        <w:rPr>
          <w:rFonts w:cstheme="minorHAnsi"/>
          <w:b/>
        </w:rPr>
      </w:pPr>
      <w:r w:rsidRPr="001C702F">
        <w:rPr>
          <w:rFonts w:cstheme="minorHAnsi"/>
          <w:b/>
        </w:rPr>
        <w:t>Genoptræningen</w:t>
      </w:r>
      <w:r w:rsidRPr="001C702F">
        <w:rPr>
          <w:rFonts w:cstheme="minorHAnsi"/>
          <w:b/>
        </w:rPr>
        <w:tab/>
      </w:r>
      <w:r w:rsidRPr="001C702F">
        <w:rPr>
          <w:rFonts w:cstheme="minorHAnsi"/>
          <w:b/>
          <w:color w:val="FF0000"/>
        </w:rPr>
        <w:t>Husk at gemme skemaet på eget</w:t>
      </w:r>
    </w:p>
    <w:p w:rsidR="00BD5E6C" w:rsidRPr="001C702F" w:rsidRDefault="00BD5E6C" w:rsidP="00BD5E6C">
      <w:pPr>
        <w:ind w:left="6520" w:hanging="6662"/>
        <w:rPr>
          <w:rFonts w:cstheme="minorHAnsi"/>
          <w:b/>
        </w:rPr>
      </w:pPr>
      <w:r w:rsidRPr="001C702F">
        <w:rPr>
          <w:rFonts w:cstheme="minorHAnsi"/>
          <w:b/>
        </w:rPr>
        <w:t>Fredensvej 3B</w:t>
      </w:r>
      <w:r w:rsidRPr="001C702F">
        <w:rPr>
          <w:rFonts w:cstheme="minorHAnsi"/>
          <w:b/>
        </w:rPr>
        <w:tab/>
      </w:r>
      <w:r w:rsidRPr="001C702F">
        <w:rPr>
          <w:rFonts w:cstheme="minorHAnsi"/>
          <w:b/>
          <w:color w:val="FF0000"/>
        </w:rPr>
        <w:t>drev, inden I begynder at skrive</w:t>
      </w:r>
    </w:p>
    <w:p w:rsidR="00BD5E6C" w:rsidRPr="001C702F" w:rsidRDefault="00BD5E6C" w:rsidP="00BD5E6C">
      <w:pPr>
        <w:ind w:left="6520" w:hanging="6662"/>
        <w:rPr>
          <w:rFonts w:cstheme="minorHAnsi"/>
          <w:b/>
        </w:rPr>
      </w:pPr>
      <w:r w:rsidRPr="001C702F">
        <w:rPr>
          <w:rFonts w:cstheme="minorHAnsi"/>
          <w:b/>
        </w:rPr>
        <w:t>6650  Brørup</w:t>
      </w:r>
      <w:r w:rsidRPr="001C702F">
        <w:rPr>
          <w:rFonts w:cstheme="minorHAnsi"/>
          <w:b/>
        </w:rPr>
        <w:tab/>
      </w:r>
      <w:r w:rsidRPr="001C702F">
        <w:rPr>
          <w:rFonts w:cstheme="minorHAnsi"/>
          <w:b/>
          <w:color w:val="FF0000"/>
        </w:rPr>
        <w:t>i det.</w:t>
      </w:r>
      <w:r w:rsidRPr="001C702F">
        <w:rPr>
          <w:rFonts w:cstheme="minorHAnsi"/>
          <w:b/>
        </w:rPr>
        <w:tab/>
      </w:r>
      <w:r w:rsidRPr="001C702F">
        <w:rPr>
          <w:rFonts w:cstheme="minorHAnsi"/>
          <w:color w:val="000000"/>
          <w:szCs w:val="24"/>
        </w:rPr>
        <w:t xml:space="preserve"> </w:t>
      </w:r>
    </w:p>
    <w:p w:rsidR="00BD5E6C" w:rsidRPr="001C702F" w:rsidRDefault="00BD5E6C" w:rsidP="00BD5E6C">
      <w:pPr>
        <w:ind w:left="6520" w:hanging="6662"/>
        <w:rPr>
          <w:rFonts w:cstheme="minorHAnsi"/>
          <w:sz w:val="36"/>
          <w:szCs w:val="36"/>
        </w:rPr>
      </w:pPr>
      <w:r w:rsidRPr="001C702F">
        <w:rPr>
          <w:rFonts w:cstheme="minorHAnsi"/>
          <w:b/>
        </w:rPr>
        <w:tab/>
      </w:r>
    </w:p>
    <w:p w:rsidR="00BD5E6C" w:rsidRPr="001C702F" w:rsidRDefault="00BD5E6C" w:rsidP="00BD5E6C">
      <w:pPr>
        <w:jc w:val="center"/>
        <w:rPr>
          <w:rFonts w:cstheme="minorHAnsi"/>
          <w:b/>
          <w:sz w:val="32"/>
        </w:rPr>
      </w:pPr>
      <w:r w:rsidRPr="001C702F">
        <w:rPr>
          <w:rFonts w:cstheme="minorHAnsi"/>
          <w:b/>
          <w:sz w:val="32"/>
        </w:rPr>
        <w:t>Henvisning til børnefysioterapeut, Vejen Kommune</w:t>
      </w:r>
    </w:p>
    <w:p w:rsidR="00BD5E6C" w:rsidRPr="001C702F" w:rsidRDefault="00BD5E6C" w:rsidP="00BD5E6C">
      <w:pPr>
        <w:jc w:val="center"/>
        <w:rPr>
          <w:rFonts w:cstheme="minorHAnsi"/>
          <w:b/>
          <w:sz w:val="32"/>
        </w:rPr>
      </w:pPr>
    </w:p>
    <w:p w:rsidR="00BD5E6C" w:rsidRPr="00102DAA" w:rsidRDefault="00BD5E6C" w:rsidP="00BD5E6C">
      <w:pPr>
        <w:pStyle w:val="Brdtekst"/>
        <w:rPr>
          <w:rFonts w:asciiTheme="minorHAnsi" w:hAnsiTheme="minorHAnsi" w:cstheme="minorHAnsi"/>
          <w:i/>
          <w:color w:val="FF0000"/>
        </w:rPr>
      </w:pPr>
      <w:r w:rsidRPr="00102DAA">
        <w:rPr>
          <w:rFonts w:asciiTheme="minorHAnsi" w:hAnsiTheme="minorHAnsi" w:cstheme="minorHAnsi"/>
          <w:color w:val="FF0000"/>
        </w:rPr>
        <w:tab/>
      </w:r>
      <w:r w:rsidRPr="00102DAA">
        <w:rPr>
          <w:rFonts w:asciiTheme="minorHAnsi" w:hAnsiTheme="minorHAnsi" w:cstheme="minorHAnsi"/>
          <w:color w:val="FF0000"/>
        </w:rPr>
        <w:tab/>
        <w:t xml:space="preserve"> </w:t>
      </w:r>
      <w:r w:rsidRPr="00102DAA">
        <w:rPr>
          <w:rFonts w:asciiTheme="minorHAnsi" w:hAnsiTheme="minorHAnsi" w:cstheme="minorHAnsi"/>
          <w:i/>
          <w:color w:val="FF0000"/>
        </w:rPr>
        <w:t>HUSK AT UDFYLDE ALLE RUBRIKKER</w:t>
      </w:r>
    </w:p>
    <w:p w:rsidR="00BD5E6C" w:rsidRPr="001C702F" w:rsidRDefault="00BD5E6C" w:rsidP="00BD5E6C">
      <w:pPr>
        <w:pStyle w:val="Brdtekst"/>
        <w:rPr>
          <w:rFonts w:asciiTheme="minorHAnsi" w:hAnsiTheme="minorHAnsi" w:cstheme="minorHAnsi"/>
        </w:rPr>
      </w:pPr>
      <w:r w:rsidRPr="001C702F">
        <w:rPr>
          <w:rFonts w:asciiTheme="minorHAnsi" w:hAnsiTheme="minorHAnsi" w:cstheme="minorHAnsi"/>
        </w:rPr>
        <w:t>Barnet: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D5E6C" w:rsidRPr="001C702F" w:rsidTr="00823789">
        <w:trPr>
          <w:cantSplit/>
          <w:trHeight w:val="595"/>
        </w:trPr>
        <w:tc>
          <w:tcPr>
            <w:tcW w:w="9854" w:type="dxa"/>
            <w:vAlign w:val="center"/>
          </w:tcPr>
          <w:p w:rsidR="00BD5E6C" w:rsidRPr="001C702F" w:rsidRDefault="006E514B" w:rsidP="00823789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noProof/>
                <w:szCs w:val="24"/>
                <w:lang w:eastAsia="da-DK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>
                      <wp:simplePos x="0" y="0"/>
                      <wp:positionH relativeFrom="column">
                        <wp:posOffset>3637279</wp:posOffset>
                      </wp:positionH>
                      <wp:positionV relativeFrom="paragraph">
                        <wp:posOffset>6985</wp:posOffset>
                      </wp:positionV>
                      <wp:extent cx="0" cy="327660"/>
                      <wp:effectExtent l="0" t="0" r="19050" b="36195"/>
                      <wp:wrapNone/>
                      <wp:docPr id="3" name="Lige forbindel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B7163" id="Lige forbindelse 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6.4pt,.55pt" to="286.4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D5E6C" w:rsidRPr="001C702F">
              <w:rPr>
                <w:rFonts w:cstheme="minorHAnsi"/>
                <w:b/>
                <w:szCs w:val="24"/>
              </w:rPr>
              <w:t>Navn:</w:t>
            </w:r>
            <w:r w:rsidR="006D50E9">
              <w:rPr>
                <w:rFonts w:cstheme="minorHAnsi"/>
                <w:b/>
                <w:szCs w:val="24"/>
              </w:rPr>
              <w:t xml:space="preserve">                                                                                                          Cpr. nr.:</w:t>
            </w:r>
          </w:p>
          <w:p w:rsidR="00BD5E6C" w:rsidRPr="001C702F" w:rsidRDefault="00BD5E6C" w:rsidP="0082378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:rsidR="00BD5E6C" w:rsidRPr="001C702F" w:rsidRDefault="00BD5E6C" w:rsidP="00BD5E6C">
      <w:pPr>
        <w:pStyle w:val="Brdtekst"/>
        <w:rPr>
          <w:rFonts w:asciiTheme="minorHAnsi" w:hAnsiTheme="minorHAnsi" w:cstheme="minorHAnsi"/>
          <w:sz w:val="16"/>
          <w:szCs w:val="16"/>
        </w:rPr>
      </w:pPr>
    </w:p>
    <w:p w:rsidR="00BD5E6C" w:rsidRPr="001C702F" w:rsidRDefault="00BD5E6C" w:rsidP="00BD5E6C">
      <w:pPr>
        <w:pStyle w:val="Brdtekst"/>
        <w:rPr>
          <w:rFonts w:asciiTheme="minorHAnsi" w:hAnsiTheme="minorHAnsi" w:cstheme="minorHAnsi"/>
        </w:rPr>
      </w:pPr>
      <w:r w:rsidRPr="001C702F">
        <w:rPr>
          <w:rFonts w:asciiTheme="minorHAnsi" w:hAnsiTheme="minorHAnsi" w:cstheme="minorHAnsi"/>
        </w:rPr>
        <w:t>Forældre: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4"/>
        <w:gridCol w:w="2553"/>
        <w:gridCol w:w="1080"/>
        <w:gridCol w:w="3948"/>
      </w:tblGrid>
      <w:tr w:rsidR="00BD5E6C" w:rsidRPr="001C702F" w:rsidTr="00DB7BBA">
        <w:tc>
          <w:tcPr>
            <w:tcW w:w="1063" w:type="dxa"/>
          </w:tcPr>
          <w:p w:rsidR="00BD5E6C" w:rsidRPr="001C702F" w:rsidRDefault="00BD5E6C" w:rsidP="00DB7BBA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Mor</w:t>
            </w:r>
          </w:p>
          <w:p w:rsidR="00BD5E6C" w:rsidRPr="001C702F" w:rsidRDefault="00BD5E6C" w:rsidP="00DB7BBA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Navn: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BD5E6C" w:rsidRPr="001C702F" w:rsidRDefault="00BD5E6C" w:rsidP="00DB7BBA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BD5E6C" w:rsidRPr="001C702F" w:rsidRDefault="00BD5E6C" w:rsidP="00DB7BBA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 xml:space="preserve">Far </w:t>
            </w:r>
          </w:p>
          <w:p w:rsidR="00BD5E6C" w:rsidRPr="001C702F" w:rsidRDefault="00BD5E6C" w:rsidP="00DB7BBA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Navn: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</w:tcPr>
          <w:p w:rsidR="00BD5E6C" w:rsidRPr="001C702F" w:rsidRDefault="00BD5E6C" w:rsidP="00DB7BBA">
            <w:pPr>
              <w:rPr>
                <w:rFonts w:cstheme="minorHAnsi"/>
              </w:rPr>
            </w:pPr>
          </w:p>
        </w:tc>
      </w:tr>
      <w:tr w:rsidR="00BD5E6C" w:rsidRPr="001C702F" w:rsidTr="00DB7BBA">
        <w:tc>
          <w:tcPr>
            <w:tcW w:w="1063" w:type="dxa"/>
          </w:tcPr>
          <w:p w:rsidR="00BD5E6C" w:rsidRPr="001C702F" w:rsidRDefault="00BD5E6C" w:rsidP="00DB7BBA">
            <w:pPr>
              <w:rPr>
                <w:rFonts w:cstheme="minorHAnsi"/>
              </w:rPr>
            </w:pPr>
          </w:p>
          <w:p w:rsidR="00BD5E6C" w:rsidRPr="001C702F" w:rsidRDefault="00BD5E6C" w:rsidP="00DB7BBA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Adresse: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BD5E6C" w:rsidRPr="001C702F" w:rsidRDefault="006E514B" w:rsidP="00DB7BBA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da-DK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1529079</wp:posOffset>
                      </wp:positionH>
                      <wp:positionV relativeFrom="paragraph">
                        <wp:posOffset>13335</wp:posOffset>
                      </wp:positionV>
                      <wp:extent cx="0" cy="281305"/>
                      <wp:effectExtent l="0" t="0" r="19050" b="22860"/>
                      <wp:wrapNone/>
                      <wp:docPr id="2" name="Lige pilforbindel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1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94E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ge pilforbindelse 2" o:spid="_x0000_s1026" type="#_x0000_t32" style="position:absolute;margin-left:120.4pt;margin-top:1.05pt;width:0;height:22.1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"/>
                  </w:pict>
                </mc:Fallback>
              </mc:AlternateContent>
            </w:r>
            <w:r w:rsidR="00BD5E6C" w:rsidRPr="001C702F">
              <w:rPr>
                <w:rFonts w:cstheme="minorHAnsi"/>
              </w:rPr>
              <w:t xml:space="preserve">                                                 By:</w:t>
            </w:r>
          </w:p>
        </w:tc>
        <w:tc>
          <w:tcPr>
            <w:tcW w:w="1080" w:type="dxa"/>
            <w:shd w:val="clear" w:color="auto" w:fill="auto"/>
          </w:tcPr>
          <w:p w:rsidR="00BD5E6C" w:rsidRPr="001C702F" w:rsidRDefault="00BD5E6C" w:rsidP="00DB7BBA">
            <w:pPr>
              <w:rPr>
                <w:rFonts w:cstheme="minorHAnsi"/>
              </w:rPr>
            </w:pPr>
          </w:p>
          <w:p w:rsidR="00BD5E6C" w:rsidRPr="001C702F" w:rsidRDefault="00BD5E6C" w:rsidP="00DB7BBA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Adresse:</w:t>
            </w:r>
          </w:p>
        </w:tc>
        <w:tc>
          <w:tcPr>
            <w:tcW w:w="3948" w:type="dxa"/>
            <w:shd w:val="clear" w:color="auto" w:fill="auto"/>
          </w:tcPr>
          <w:p w:rsidR="00BD5E6C" w:rsidRPr="001C702F" w:rsidRDefault="006E514B" w:rsidP="00DB7BBA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da-DK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1645284</wp:posOffset>
                      </wp:positionH>
                      <wp:positionV relativeFrom="paragraph">
                        <wp:posOffset>3810</wp:posOffset>
                      </wp:positionV>
                      <wp:extent cx="0" cy="281305"/>
                      <wp:effectExtent l="0" t="0" r="19050" b="22860"/>
                      <wp:wrapNone/>
                      <wp:docPr id="1" name="Lige pilforbindel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1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49E41" id="Lige pilforbindelse 1" o:spid="_x0000_s1026" type="#_x0000_t32" style="position:absolute;margin-left:129.55pt;margin-top:.3pt;width:0;height:22.1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"/>
                  </w:pict>
                </mc:Fallback>
              </mc:AlternateContent>
            </w:r>
            <w:r w:rsidR="00BD5E6C" w:rsidRPr="001C702F">
              <w:rPr>
                <w:rFonts w:cstheme="minorHAnsi"/>
              </w:rPr>
              <w:t xml:space="preserve">                                                     By:</w:t>
            </w:r>
          </w:p>
        </w:tc>
      </w:tr>
      <w:tr w:rsidR="00BD5E6C" w:rsidRPr="001C702F" w:rsidTr="00DB7BBA">
        <w:tc>
          <w:tcPr>
            <w:tcW w:w="1063" w:type="dxa"/>
          </w:tcPr>
          <w:p w:rsidR="00BD5E6C" w:rsidRPr="001C702F" w:rsidRDefault="00BD5E6C" w:rsidP="00DB7BBA">
            <w:pPr>
              <w:rPr>
                <w:rFonts w:cstheme="minorHAnsi"/>
              </w:rPr>
            </w:pPr>
          </w:p>
          <w:p w:rsidR="00BD5E6C" w:rsidRPr="001C702F" w:rsidRDefault="00BD5E6C" w:rsidP="00DB7BBA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Tlf.: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BD5E6C" w:rsidRPr="001C702F" w:rsidRDefault="00BD5E6C" w:rsidP="00DB7BBA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BD5E6C" w:rsidRPr="001C702F" w:rsidRDefault="00BD5E6C" w:rsidP="00DB7BBA">
            <w:pPr>
              <w:rPr>
                <w:rFonts w:cstheme="minorHAnsi"/>
              </w:rPr>
            </w:pPr>
          </w:p>
          <w:p w:rsidR="00BD5E6C" w:rsidRPr="001C702F" w:rsidRDefault="00BD5E6C" w:rsidP="00DB7BBA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Tlf.:</w:t>
            </w:r>
          </w:p>
        </w:tc>
        <w:tc>
          <w:tcPr>
            <w:tcW w:w="3948" w:type="dxa"/>
            <w:shd w:val="clear" w:color="auto" w:fill="auto"/>
          </w:tcPr>
          <w:p w:rsidR="00BD5E6C" w:rsidRPr="001C702F" w:rsidRDefault="00BD5E6C" w:rsidP="00DB7BBA">
            <w:pPr>
              <w:rPr>
                <w:rFonts w:cstheme="minorHAnsi"/>
              </w:rPr>
            </w:pPr>
          </w:p>
        </w:tc>
      </w:tr>
      <w:tr w:rsidR="00BD5E6C" w:rsidRPr="001C702F" w:rsidTr="00DB7BBA">
        <w:tc>
          <w:tcPr>
            <w:tcW w:w="1063" w:type="dxa"/>
          </w:tcPr>
          <w:p w:rsidR="00BD5E6C" w:rsidRPr="001C702F" w:rsidRDefault="00BD5E6C" w:rsidP="00DB7BBA">
            <w:pPr>
              <w:rPr>
                <w:rFonts w:cstheme="minorHAnsi"/>
              </w:rPr>
            </w:pPr>
          </w:p>
          <w:p w:rsidR="00BD5E6C" w:rsidRPr="001C702F" w:rsidRDefault="00BD5E6C" w:rsidP="00DB7BBA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E-mail:</w:t>
            </w:r>
          </w:p>
        </w:tc>
        <w:tc>
          <w:tcPr>
            <w:tcW w:w="8715" w:type="dxa"/>
            <w:gridSpan w:val="4"/>
          </w:tcPr>
          <w:p w:rsidR="00BD5E6C" w:rsidRPr="001C702F" w:rsidRDefault="00BD5E6C" w:rsidP="00DB7BBA">
            <w:pPr>
              <w:rPr>
                <w:rFonts w:cstheme="minorHAnsi"/>
              </w:rPr>
            </w:pPr>
          </w:p>
        </w:tc>
      </w:tr>
      <w:tr w:rsidR="00BD5E6C" w:rsidRPr="001C702F" w:rsidTr="00DB7BBA">
        <w:tc>
          <w:tcPr>
            <w:tcW w:w="2197" w:type="dxa"/>
            <w:gridSpan w:val="2"/>
          </w:tcPr>
          <w:p w:rsidR="00BD5E6C" w:rsidRPr="001C702F" w:rsidRDefault="00BD5E6C" w:rsidP="00DB7BBA">
            <w:pPr>
              <w:rPr>
                <w:rFonts w:cstheme="minorHAnsi"/>
                <w:sz w:val="12"/>
                <w:szCs w:val="12"/>
              </w:rPr>
            </w:pPr>
          </w:p>
          <w:p w:rsidR="00BD5E6C" w:rsidRPr="001C702F" w:rsidRDefault="00BD5E6C" w:rsidP="00DB7BBA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Forældre-</w:t>
            </w:r>
          </w:p>
          <w:p w:rsidR="00BD5E6C" w:rsidRPr="001C702F" w:rsidRDefault="00BD5E6C" w:rsidP="00DB7BBA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myndighed:</w:t>
            </w:r>
          </w:p>
        </w:tc>
        <w:tc>
          <w:tcPr>
            <w:tcW w:w="7581" w:type="dxa"/>
            <w:gridSpan w:val="3"/>
          </w:tcPr>
          <w:p w:rsidR="00BD5E6C" w:rsidRPr="001C702F" w:rsidRDefault="00BD5E6C" w:rsidP="00DB7BBA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BD5E6C" w:rsidRPr="001C702F" w:rsidRDefault="006E514B" w:rsidP="00DB7BBA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3428365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0" t="0" r="28575" b="28575"/>
                      <wp:wrapNone/>
                      <wp:docPr id="5" name="Rektange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73F84" id="Rektangel 5" o:spid="_x0000_s1026" style="position:absolute;margin-left:269.95pt;margin-top:3.45pt;width:7.15pt;height:7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8575" b="28575"/>
                      <wp:wrapNone/>
                      <wp:docPr id="12" name="Rektange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F160B" id="Rektangel 12" o:spid="_x0000_s1026" style="position:absolute;margin-left:143.95pt;margin-top:1.95pt;width:7.15pt;height:7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8575" b="28575"/>
                      <wp:wrapNone/>
                      <wp:docPr id="6" name="Rektange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48932" id="Rektangel 6" o:spid="_x0000_s1026" style="position:absolute;margin-left:5.2pt;margin-top:2.7pt;width:7.15pt;height:7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="00BD5E6C" w:rsidRPr="001C702F">
              <w:rPr>
                <w:rFonts w:cstheme="minorHAnsi"/>
                <w:szCs w:val="24"/>
              </w:rPr>
              <w:t xml:space="preserve">     </w:t>
            </w:r>
            <w:r w:rsidR="00BD5E6C" w:rsidRPr="001C702F">
              <w:rPr>
                <w:rFonts w:cstheme="minorHAnsi"/>
                <w:b/>
                <w:szCs w:val="24"/>
              </w:rPr>
              <w:t xml:space="preserve"> </w:t>
            </w:r>
            <w:r w:rsidR="006F0C3F">
              <w:rPr>
                <w:rFonts w:cstheme="minorHAnsi"/>
                <w:b/>
                <w:szCs w:val="24"/>
              </w:rPr>
              <w:t xml:space="preserve"> </w:t>
            </w:r>
            <w:r w:rsidR="00BD5E6C" w:rsidRPr="001C702F">
              <w:rPr>
                <w:rFonts w:cstheme="minorHAnsi"/>
                <w:szCs w:val="24"/>
              </w:rPr>
              <w:t xml:space="preserve">Mor           </w:t>
            </w:r>
            <w:r w:rsidR="006F0C3F">
              <w:rPr>
                <w:rFonts w:cstheme="minorHAnsi"/>
                <w:szCs w:val="24"/>
              </w:rPr>
              <w:t xml:space="preserve">      </w:t>
            </w:r>
            <w:r w:rsidR="00BD5E6C" w:rsidRPr="001C702F">
              <w:rPr>
                <w:rFonts w:cstheme="minorHAnsi"/>
                <w:szCs w:val="24"/>
              </w:rPr>
              <w:t xml:space="preserve">                                </w:t>
            </w:r>
            <w:r w:rsidR="006F0C3F">
              <w:rPr>
                <w:rFonts w:cstheme="minorHAnsi"/>
                <w:b/>
                <w:szCs w:val="24"/>
              </w:rPr>
              <w:t>F</w:t>
            </w:r>
            <w:r w:rsidR="00BD5E6C" w:rsidRPr="001C702F">
              <w:rPr>
                <w:rFonts w:cstheme="minorHAnsi"/>
                <w:szCs w:val="24"/>
              </w:rPr>
              <w:t xml:space="preserve">ar                                          </w:t>
            </w:r>
            <w:r w:rsidR="006F0C3F">
              <w:t xml:space="preserve">  </w:t>
            </w:r>
            <w:r w:rsidR="00BD5E6C" w:rsidRPr="001C702F">
              <w:rPr>
                <w:rFonts w:cstheme="minorHAnsi"/>
                <w:szCs w:val="24"/>
              </w:rPr>
              <w:t xml:space="preserve">Fælles </w:t>
            </w:r>
          </w:p>
          <w:p w:rsidR="00BD5E6C" w:rsidRPr="001C702F" w:rsidRDefault="00BD5E6C" w:rsidP="00DB7BBA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:rsidR="00BD5E6C" w:rsidRPr="001C702F" w:rsidRDefault="00BD5E6C" w:rsidP="00BD5E6C">
      <w:pPr>
        <w:ind w:left="6520" w:hanging="6662"/>
        <w:rPr>
          <w:rFonts w:cstheme="minorHAnsi"/>
          <w:b/>
          <w:sz w:val="16"/>
          <w:szCs w:val="16"/>
        </w:rPr>
      </w:pPr>
      <w:r w:rsidRPr="001C702F">
        <w:rPr>
          <w:rFonts w:cstheme="minorHAnsi"/>
          <w:b/>
          <w:sz w:val="16"/>
          <w:szCs w:val="16"/>
        </w:rPr>
        <w:t xml:space="preserve"> </w:t>
      </w:r>
    </w:p>
    <w:p w:rsidR="00BD5E6C" w:rsidRPr="001C702F" w:rsidRDefault="00BD5E6C" w:rsidP="00BD5E6C">
      <w:pPr>
        <w:ind w:left="6520" w:hanging="6662"/>
        <w:rPr>
          <w:rFonts w:cstheme="minorHAnsi"/>
          <w:b/>
          <w:sz w:val="16"/>
          <w:szCs w:val="16"/>
        </w:rPr>
      </w:pPr>
    </w:p>
    <w:p w:rsidR="00BD5E6C" w:rsidRPr="001C702F" w:rsidRDefault="00BD5E6C" w:rsidP="00BD5E6C">
      <w:pPr>
        <w:ind w:left="6520" w:hanging="6662"/>
        <w:rPr>
          <w:rFonts w:cstheme="minorHAnsi"/>
          <w:b/>
        </w:rPr>
      </w:pPr>
      <w:r w:rsidRPr="001C702F">
        <w:rPr>
          <w:rFonts w:cstheme="minorHAnsi"/>
          <w:b/>
        </w:rPr>
        <w:t xml:space="preserve"> </w:t>
      </w:r>
      <w:r w:rsidR="00823789">
        <w:rPr>
          <w:rFonts w:cstheme="minorHAnsi"/>
          <w:b/>
        </w:rPr>
        <w:t xml:space="preserve">  </w:t>
      </w:r>
      <w:r w:rsidRPr="001C702F">
        <w:rPr>
          <w:rFonts w:cstheme="minorHAnsi"/>
          <w:b/>
        </w:rPr>
        <w:t>Institution: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420"/>
        <w:gridCol w:w="4140"/>
      </w:tblGrid>
      <w:tr w:rsidR="00BD5E6C" w:rsidRPr="001C702F" w:rsidTr="00DB7BBA">
        <w:tc>
          <w:tcPr>
            <w:tcW w:w="2230" w:type="dxa"/>
          </w:tcPr>
          <w:p w:rsidR="00BD5E6C" w:rsidRPr="001C702F" w:rsidRDefault="00BD5E6C" w:rsidP="00DB7BBA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Skole/daginstitution/</w:t>
            </w:r>
          </w:p>
          <w:p w:rsidR="00BD5E6C" w:rsidRPr="001C702F" w:rsidRDefault="00BD5E6C" w:rsidP="00DB7BBA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dagpleje:</w:t>
            </w:r>
          </w:p>
          <w:p w:rsidR="00BD5E6C" w:rsidRPr="001C702F" w:rsidRDefault="00BD5E6C" w:rsidP="00DB7BBA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Navn:</w:t>
            </w:r>
          </w:p>
          <w:p w:rsidR="00BD5E6C" w:rsidRPr="001C702F" w:rsidRDefault="00BD5E6C" w:rsidP="00DB7BBA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Adresse:</w:t>
            </w:r>
          </w:p>
        </w:tc>
        <w:tc>
          <w:tcPr>
            <w:tcW w:w="3420" w:type="dxa"/>
          </w:tcPr>
          <w:p w:rsidR="00BD5E6C" w:rsidRPr="001C702F" w:rsidRDefault="00BD5E6C" w:rsidP="00DB7BBA">
            <w:pPr>
              <w:rPr>
                <w:rFonts w:cstheme="minorHAnsi"/>
              </w:rPr>
            </w:pPr>
          </w:p>
        </w:tc>
        <w:tc>
          <w:tcPr>
            <w:tcW w:w="4140" w:type="dxa"/>
          </w:tcPr>
          <w:p w:rsidR="00BD5E6C" w:rsidRPr="001C702F" w:rsidRDefault="00BD5E6C" w:rsidP="00DB7BBA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Telefon &amp; e-mail</w:t>
            </w:r>
          </w:p>
        </w:tc>
      </w:tr>
      <w:tr w:rsidR="00BD5E6C" w:rsidRPr="001C702F" w:rsidTr="00DB7BBA">
        <w:tc>
          <w:tcPr>
            <w:tcW w:w="2230" w:type="dxa"/>
          </w:tcPr>
          <w:p w:rsidR="00BD5E6C" w:rsidRPr="001C702F" w:rsidRDefault="00BD5E6C" w:rsidP="00DB7BBA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Kontaktperson:</w:t>
            </w:r>
          </w:p>
          <w:p w:rsidR="00BD5E6C" w:rsidRPr="001C702F" w:rsidRDefault="00BD5E6C" w:rsidP="00DB7BBA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Navn:</w:t>
            </w:r>
          </w:p>
          <w:p w:rsidR="00BD5E6C" w:rsidRPr="001C702F" w:rsidRDefault="00BD5E6C" w:rsidP="00DB7BBA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Adresse:</w:t>
            </w:r>
          </w:p>
        </w:tc>
        <w:tc>
          <w:tcPr>
            <w:tcW w:w="3420" w:type="dxa"/>
          </w:tcPr>
          <w:p w:rsidR="00BD5E6C" w:rsidRPr="001C702F" w:rsidRDefault="00BD5E6C" w:rsidP="00DB7BBA">
            <w:pPr>
              <w:rPr>
                <w:rFonts w:cstheme="minorHAnsi"/>
              </w:rPr>
            </w:pPr>
          </w:p>
        </w:tc>
        <w:tc>
          <w:tcPr>
            <w:tcW w:w="4140" w:type="dxa"/>
          </w:tcPr>
          <w:p w:rsidR="00BD5E6C" w:rsidRPr="001C702F" w:rsidRDefault="00BD5E6C" w:rsidP="00DB7BBA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Telefon &amp; e- mail</w:t>
            </w:r>
          </w:p>
        </w:tc>
      </w:tr>
    </w:tbl>
    <w:p w:rsidR="00BD5E6C" w:rsidRPr="001C702F" w:rsidRDefault="00BD5E6C" w:rsidP="00BD5E6C">
      <w:pPr>
        <w:ind w:left="6520" w:hanging="6662"/>
        <w:rPr>
          <w:rFonts w:cstheme="minorHAnsi"/>
          <w:sz w:val="16"/>
          <w:szCs w:val="16"/>
        </w:rPr>
      </w:pPr>
      <w:r w:rsidRPr="001C702F">
        <w:rPr>
          <w:rFonts w:cstheme="minorHAnsi"/>
          <w:sz w:val="16"/>
          <w:szCs w:val="16"/>
        </w:rPr>
        <w:t xml:space="preserve"> </w:t>
      </w:r>
    </w:p>
    <w:p w:rsidR="00BD5E6C" w:rsidRPr="001C702F" w:rsidRDefault="00BD5E6C" w:rsidP="00BD5E6C">
      <w:pPr>
        <w:ind w:left="6520" w:hanging="6662"/>
        <w:rPr>
          <w:rFonts w:cstheme="minorHAnsi"/>
          <w:sz w:val="16"/>
          <w:szCs w:val="16"/>
        </w:rPr>
      </w:pPr>
    </w:p>
    <w:p w:rsidR="00E80F52" w:rsidRPr="001C702F" w:rsidRDefault="00E80F52">
      <w:pPr>
        <w:rPr>
          <w:rFonts w:cstheme="minorHAnsi"/>
        </w:rPr>
      </w:pPr>
    </w:p>
    <w:p w:rsidR="00BD5E6C" w:rsidRPr="001C702F" w:rsidRDefault="00BD5E6C">
      <w:pPr>
        <w:rPr>
          <w:rFonts w:cstheme="minorHAnsi"/>
        </w:rPr>
      </w:pPr>
    </w:p>
    <w:p w:rsidR="00BD5E6C" w:rsidRPr="001C702F" w:rsidRDefault="00BD5E6C">
      <w:pPr>
        <w:rPr>
          <w:rFonts w:cstheme="minorHAnsi"/>
        </w:rPr>
      </w:pPr>
    </w:p>
    <w:p w:rsidR="00BD5E6C" w:rsidRPr="001C702F" w:rsidRDefault="00BD5E6C">
      <w:pPr>
        <w:rPr>
          <w:rFonts w:cstheme="minorHAnsi"/>
        </w:rPr>
      </w:pPr>
    </w:p>
    <w:p w:rsidR="00BD5E6C" w:rsidRPr="001C702F" w:rsidRDefault="00BD5E6C">
      <w:pPr>
        <w:rPr>
          <w:rFonts w:cstheme="minorHAnsi"/>
        </w:rPr>
      </w:pPr>
    </w:p>
    <w:p w:rsidR="00BD5E6C" w:rsidRPr="001C702F" w:rsidRDefault="00BD5E6C">
      <w:pPr>
        <w:rPr>
          <w:rFonts w:cstheme="minorHAnsi"/>
        </w:rPr>
      </w:pPr>
    </w:p>
    <w:p w:rsidR="00BD5E6C" w:rsidRPr="001C702F" w:rsidRDefault="00BD5E6C">
      <w:pPr>
        <w:rPr>
          <w:rFonts w:cstheme="minorHAnsi"/>
        </w:rPr>
      </w:pPr>
    </w:p>
    <w:p w:rsidR="00BD5E6C" w:rsidRPr="001C702F" w:rsidRDefault="00BD5E6C">
      <w:pPr>
        <w:rPr>
          <w:rFonts w:cstheme="minorHAnsi"/>
        </w:rPr>
      </w:pPr>
    </w:p>
    <w:p w:rsidR="001C702F" w:rsidRPr="001C702F" w:rsidRDefault="001C702F">
      <w:pPr>
        <w:rPr>
          <w:rFonts w:cstheme="minorHAnsi"/>
        </w:rPr>
      </w:pPr>
    </w:p>
    <w:p w:rsidR="00BD5E6C" w:rsidRPr="001C702F" w:rsidRDefault="006E514B">
      <w:pPr>
        <w:rPr>
          <w:rFonts w:cstheme="minorHAnsi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10160</wp:posOffset>
                </wp:positionV>
                <wp:extent cx="55245" cy="55245"/>
                <wp:effectExtent l="0" t="0" r="27940" b="27940"/>
                <wp:wrapNone/>
                <wp:docPr id="7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" cy="55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14275" id="Rektangel 7" o:spid="_x0000_s1026" style="position:absolute;margin-left:19pt;margin-top:.8pt;width:4.35pt;height: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" fillcolor="white [3212]" strokecolor="#1f4d78 [1604]" strokeweight="1pt">
                <v:path arrowok="t"/>
              </v:rect>
            </w:pict>
          </mc:Fallback>
        </mc:AlternateContent>
      </w:r>
    </w:p>
    <w:p w:rsidR="00BD5E6C" w:rsidRPr="001C702F" w:rsidRDefault="00BD5E6C">
      <w:pPr>
        <w:rPr>
          <w:rFonts w:cstheme="minorHAnsi"/>
        </w:rPr>
      </w:pPr>
    </w:p>
    <w:p w:rsidR="00823789" w:rsidRDefault="00BD5E6C" w:rsidP="00BD5E6C">
      <w:pPr>
        <w:ind w:left="6520" w:hanging="6662"/>
        <w:rPr>
          <w:rFonts w:cstheme="minorHAnsi"/>
          <w:b/>
        </w:rPr>
      </w:pPr>
      <w:r w:rsidRPr="001C702F">
        <w:rPr>
          <w:rFonts w:cstheme="minorHAnsi"/>
          <w:b/>
        </w:rPr>
        <w:lastRenderedPageBreak/>
        <w:t xml:space="preserve"> </w:t>
      </w:r>
    </w:p>
    <w:p w:rsidR="00823789" w:rsidRDefault="00823789" w:rsidP="00BD5E6C">
      <w:pPr>
        <w:ind w:left="6520" w:hanging="6662"/>
        <w:rPr>
          <w:rFonts w:cstheme="minorHAnsi"/>
          <w:b/>
        </w:rPr>
      </w:pPr>
    </w:p>
    <w:p w:rsidR="00BD5E6C" w:rsidRPr="001C702F" w:rsidRDefault="00823789" w:rsidP="00BD5E6C">
      <w:pPr>
        <w:ind w:left="6520" w:hanging="6662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="00BD5E6C" w:rsidRPr="001C702F">
        <w:rPr>
          <w:rFonts w:cstheme="minorHAnsi"/>
          <w:b/>
        </w:rPr>
        <w:t xml:space="preserve">Baggrund for henvisningen: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BD5E6C" w:rsidRPr="001C702F" w:rsidTr="00DB7BBA">
        <w:trPr>
          <w:tblHeader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6C" w:rsidRPr="001C702F" w:rsidRDefault="00BD5E6C" w:rsidP="00DB7BBA">
            <w:pPr>
              <w:rPr>
                <w:rFonts w:cstheme="minorHAnsi"/>
                <w:sz w:val="16"/>
                <w:szCs w:val="16"/>
              </w:rPr>
            </w:pPr>
          </w:p>
          <w:p w:rsidR="00BD5E6C" w:rsidRPr="001C702F" w:rsidRDefault="006E514B" w:rsidP="00DB7BBA">
            <w:pPr>
              <w:rPr>
                <w:rFonts w:cstheme="minorHAnsi"/>
                <w:szCs w:val="24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8575" b="28575"/>
                      <wp:wrapNone/>
                      <wp:docPr id="4" name="Rektange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510CA" id="Rektangel 4" o:spid="_x0000_s1026" style="position:absolute;margin-left:3.25pt;margin-top:2.8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3308350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8575" b="28575"/>
                      <wp:wrapNone/>
                      <wp:docPr id="9" name="Rektange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3A021" id="Rektangel 9" o:spid="_x0000_s1026" style="position:absolute;margin-left:260.5pt;margin-top:2.8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64770</wp:posOffset>
                      </wp:positionV>
                      <wp:extent cx="90805" cy="90805"/>
                      <wp:effectExtent l="0" t="0" r="28575" b="28575"/>
                      <wp:wrapNone/>
                      <wp:docPr id="8" name="Rektange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A7B7A" id="Rektangel 8" o:spid="_x0000_s1026" style="position:absolute;margin-left:123.25pt;margin-top:5.1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="006E448B" w:rsidRPr="001C702F">
              <w:rPr>
                <w:rFonts w:cstheme="minorHAnsi"/>
                <w:szCs w:val="24"/>
              </w:rPr>
              <w:t xml:space="preserve">     </w:t>
            </w:r>
            <w:r w:rsidR="00BD5E6C" w:rsidRPr="001C702F">
              <w:rPr>
                <w:rFonts w:cstheme="minorHAnsi"/>
                <w:szCs w:val="24"/>
              </w:rPr>
              <w:t xml:space="preserve"> Motorik                                  Sanseproblematik                       Præmatur</w:t>
            </w:r>
            <w:r w:rsidR="00BD5E6C" w:rsidRPr="001C702F">
              <w:rPr>
                <w:rFonts w:cstheme="minorHAnsi"/>
                <w:color w:val="FFFFFF"/>
                <w:sz w:val="16"/>
                <w:szCs w:val="16"/>
              </w:rPr>
              <w:t xml:space="preserve"> </w:t>
            </w:r>
          </w:p>
          <w:p w:rsidR="00BD5E6C" w:rsidRPr="001C702F" w:rsidRDefault="006E514B" w:rsidP="00DB7BBA">
            <w:pPr>
              <w:rPr>
                <w:rFonts w:cstheme="minorHAnsi"/>
                <w:szCs w:val="24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8575" b="28575"/>
                      <wp:wrapNone/>
                      <wp:docPr id="10" name="Rektange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91005" id="Rektangel 10" o:spid="_x0000_s1026" style="position:absolute;margin-left:4.05pt;margin-top:2.9pt;width:7.15pt;height:7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="006E448B">
              <w:rPr>
                <w:rFonts w:cstheme="minorHAnsi"/>
                <w:szCs w:val="24"/>
              </w:rPr>
              <w:t xml:space="preserve">     </w:t>
            </w:r>
            <w:r w:rsidR="00BD5E6C" w:rsidRPr="001C702F">
              <w:rPr>
                <w:rFonts w:cstheme="minorHAnsi"/>
                <w:szCs w:val="24"/>
              </w:rPr>
              <w:t xml:space="preserve"> Andet</w:t>
            </w:r>
          </w:p>
          <w:p w:rsidR="00BD5E6C" w:rsidRPr="001C702F" w:rsidRDefault="00BD5E6C" w:rsidP="00DB7BBA">
            <w:pPr>
              <w:rPr>
                <w:rFonts w:cstheme="minorHAnsi"/>
                <w:szCs w:val="24"/>
              </w:rPr>
            </w:pPr>
          </w:p>
          <w:p w:rsidR="00BD5E6C" w:rsidRPr="001C702F" w:rsidRDefault="00BD5E6C" w:rsidP="00DB7BBA">
            <w:pPr>
              <w:rPr>
                <w:rFonts w:cstheme="minorHAnsi"/>
                <w:color w:val="FFFFFF"/>
                <w:szCs w:val="24"/>
                <w:u w:val="single"/>
              </w:rPr>
            </w:pPr>
            <w:r w:rsidRPr="001C702F">
              <w:rPr>
                <w:rFonts w:cstheme="minorHAnsi"/>
                <w:szCs w:val="24"/>
                <w:u w:val="single"/>
              </w:rPr>
              <w:t xml:space="preserve"> Beskriv barnets udfordringer:                                                                                                                                   </w:t>
            </w:r>
            <w:r w:rsidRPr="001C702F">
              <w:rPr>
                <w:rFonts w:cstheme="minorHAnsi"/>
                <w:color w:val="FFFFFF"/>
                <w:szCs w:val="24"/>
                <w:u w:val="single"/>
              </w:rPr>
              <w:t>.</w:t>
            </w:r>
          </w:p>
          <w:p w:rsidR="00BD5E6C" w:rsidRPr="001C702F" w:rsidRDefault="00BD5E6C" w:rsidP="00DB7BBA">
            <w:pPr>
              <w:rPr>
                <w:rFonts w:cstheme="minorHAnsi"/>
                <w:szCs w:val="24"/>
                <w:u w:val="single"/>
              </w:rPr>
            </w:pPr>
          </w:p>
          <w:p w:rsidR="00BD5E6C" w:rsidRPr="001C702F" w:rsidRDefault="00BD5E6C" w:rsidP="00DB7BBA">
            <w:pPr>
              <w:rPr>
                <w:rFonts w:cstheme="minorHAnsi"/>
                <w:color w:val="FFFFFF"/>
                <w:szCs w:val="24"/>
                <w:u w:val="single"/>
              </w:rPr>
            </w:pPr>
            <w:r w:rsidRPr="001C702F">
              <w:rPr>
                <w:rFonts w:cstheme="minorHAnsi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1C702F">
              <w:rPr>
                <w:rFonts w:cstheme="minorHAnsi"/>
                <w:color w:val="FFFFFF"/>
                <w:szCs w:val="24"/>
                <w:u w:val="single"/>
              </w:rPr>
              <w:t>.</w:t>
            </w:r>
          </w:p>
          <w:p w:rsidR="00BD5E6C" w:rsidRPr="001C702F" w:rsidRDefault="00BD5E6C" w:rsidP="00DB7BBA">
            <w:pPr>
              <w:rPr>
                <w:rFonts w:cstheme="minorHAnsi"/>
                <w:szCs w:val="24"/>
                <w:u w:val="single"/>
              </w:rPr>
            </w:pPr>
          </w:p>
          <w:p w:rsidR="00BD5E6C" w:rsidRDefault="00BD5E6C" w:rsidP="00DB7BBA">
            <w:pPr>
              <w:rPr>
                <w:rFonts w:cstheme="minorHAnsi"/>
                <w:color w:val="FFFFFF"/>
                <w:szCs w:val="24"/>
                <w:u w:val="single"/>
              </w:rPr>
            </w:pPr>
            <w:r w:rsidRPr="001C702F">
              <w:rPr>
                <w:rFonts w:cstheme="minorHAnsi"/>
                <w:szCs w:val="24"/>
                <w:u w:val="single"/>
              </w:rPr>
              <w:t xml:space="preserve">  Forventninger til fys. Indsats:                                                                                                                                  </w:t>
            </w:r>
            <w:r w:rsidRPr="001C702F">
              <w:rPr>
                <w:rFonts w:cstheme="minorHAnsi"/>
                <w:color w:val="FFFFFF"/>
                <w:szCs w:val="24"/>
                <w:u w:val="single"/>
              </w:rPr>
              <w:t>.</w:t>
            </w:r>
          </w:p>
          <w:p w:rsidR="00823789" w:rsidRPr="001C702F" w:rsidRDefault="00823789" w:rsidP="00823789">
            <w:pPr>
              <w:rPr>
                <w:rFonts w:cstheme="minorHAnsi"/>
                <w:szCs w:val="24"/>
                <w:u w:val="single"/>
              </w:rPr>
            </w:pPr>
          </w:p>
          <w:p w:rsidR="00823789" w:rsidRPr="00823789" w:rsidRDefault="00823789" w:rsidP="00823789">
            <w:pPr>
              <w:rPr>
                <w:rFonts w:cstheme="minorHAnsi"/>
                <w:color w:val="FFFFFF"/>
                <w:szCs w:val="24"/>
                <w:u w:val="single"/>
              </w:rPr>
            </w:pPr>
            <w:r w:rsidRPr="00823789">
              <w:rPr>
                <w:rFonts w:cstheme="minorHAnsi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823789">
              <w:rPr>
                <w:rFonts w:cstheme="minorHAnsi"/>
                <w:color w:val="FFFFFF" w:themeColor="background1"/>
                <w:szCs w:val="24"/>
                <w:u w:val="single"/>
              </w:rPr>
              <w:t>.</w:t>
            </w:r>
          </w:p>
          <w:p w:rsidR="00BD5E6C" w:rsidRPr="001C702F" w:rsidRDefault="00BD5E6C" w:rsidP="00DB7BBA">
            <w:pPr>
              <w:rPr>
                <w:rFonts w:cstheme="minorHAnsi"/>
                <w:b/>
              </w:rPr>
            </w:pPr>
          </w:p>
        </w:tc>
      </w:tr>
    </w:tbl>
    <w:p w:rsidR="00BD5E6C" w:rsidRPr="001C702F" w:rsidRDefault="00BD5E6C" w:rsidP="00BD5E6C">
      <w:pPr>
        <w:pStyle w:val="Overskrift3"/>
        <w:rPr>
          <w:rFonts w:asciiTheme="minorHAnsi" w:hAnsiTheme="minorHAnsi" w:cstheme="minorHAnsi"/>
          <w:sz w:val="8"/>
          <w:szCs w:val="8"/>
        </w:rPr>
      </w:pPr>
      <w:r w:rsidRPr="001C702F">
        <w:rPr>
          <w:rFonts w:asciiTheme="minorHAnsi" w:hAnsiTheme="minorHAnsi" w:cstheme="minorHAnsi"/>
          <w:sz w:val="8"/>
          <w:szCs w:val="8"/>
        </w:rPr>
        <w:t xml:space="preserve"> </w:t>
      </w:r>
    </w:p>
    <w:p w:rsidR="00BD5E6C" w:rsidRPr="001C702F" w:rsidRDefault="00823789" w:rsidP="00BD5E6C">
      <w:pPr>
        <w:pStyle w:val="Overskrift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BD5E6C" w:rsidRPr="001C702F">
        <w:rPr>
          <w:rFonts w:asciiTheme="minorHAnsi" w:hAnsiTheme="minorHAnsi" w:cstheme="minorHAnsi"/>
          <w:sz w:val="22"/>
          <w:szCs w:val="22"/>
        </w:rPr>
        <w:t>Henviser: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BD5E6C" w:rsidRPr="001C702F" w:rsidTr="00DB7BBA">
        <w:tc>
          <w:tcPr>
            <w:tcW w:w="9790" w:type="dxa"/>
          </w:tcPr>
          <w:p w:rsidR="00BD5E6C" w:rsidRPr="001C702F" w:rsidRDefault="00BD5E6C" w:rsidP="00DB7BBA">
            <w:pPr>
              <w:rPr>
                <w:rFonts w:cstheme="minorHAnsi"/>
                <w:sz w:val="12"/>
                <w:szCs w:val="12"/>
              </w:rPr>
            </w:pPr>
          </w:p>
          <w:p w:rsidR="00BD5E6C" w:rsidRPr="001C702F" w:rsidRDefault="006E514B" w:rsidP="00DB7BBA">
            <w:pPr>
              <w:jc w:val="both"/>
              <w:rPr>
                <w:rFonts w:cstheme="minorHAnsi"/>
                <w:szCs w:val="24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4714875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8575" b="28575"/>
                      <wp:wrapNone/>
                      <wp:docPr id="17" name="Rektange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CB96F" id="Rektangel 17" o:spid="_x0000_s1026" style="position:absolute;margin-left:371.25pt;margin-top:3.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3451225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8575" b="28575"/>
                      <wp:wrapNone/>
                      <wp:docPr id="16" name="Rektange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95A91" id="Rektangel 16" o:spid="_x0000_s1026" style="position:absolute;margin-left:271.75pt;margin-top:3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0" t="0" r="28575" b="28575"/>
                      <wp:wrapNone/>
                      <wp:docPr id="15" name="Rektange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81EC5" id="Rektangel 15" o:spid="_x0000_s1026" style="position:absolute;margin-left:146.5pt;margin-top:2.1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0" t="0" r="28575" b="28575"/>
                      <wp:wrapNone/>
                      <wp:docPr id="11" name="Rektange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448B" w:rsidRDefault="006E448B" w:rsidP="006E448B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1" o:spid="_x0000_s1026" style="position:absolute;left:0;text-align:left;margin-left:6.25pt;margin-top:.7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" fillcolor="white [3212]" strokecolor="#1f4d78 [1604]" strokeweight="1pt">
                      <v:path arrowok="t"/>
                      <v:textbox>
                        <w:txbxContent>
                          <w:p w:rsidR="006E448B" w:rsidRDefault="006E448B" w:rsidP="006E448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5E6C" w:rsidRPr="001C702F">
              <w:rPr>
                <w:rFonts w:cstheme="minorHAnsi"/>
                <w:szCs w:val="24"/>
              </w:rPr>
              <w:t xml:space="preserve"> </w:t>
            </w:r>
            <w:r w:rsidR="006E448B">
              <w:rPr>
                <w:rFonts w:cstheme="minorHAnsi"/>
                <w:szCs w:val="24"/>
              </w:rPr>
              <w:t xml:space="preserve">       </w:t>
            </w:r>
            <w:r w:rsidR="00BD5E6C" w:rsidRPr="001C702F">
              <w:rPr>
                <w:rFonts w:cstheme="minorHAnsi"/>
                <w:szCs w:val="24"/>
              </w:rPr>
              <w:t xml:space="preserve">Forældre/værge       </w:t>
            </w:r>
            <w:r w:rsidR="006E448B">
              <w:rPr>
                <w:rFonts w:cstheme="minorHAnsi"/>
                <w:szCs w:val="24"/>
              </w:rPr>
              <w:t xml:space="preserve">                   </w:t>
            </w:r>
            <w:r w:rsidR="00BD5E6C" w:rsidRPr="001C702F">
              <w:rPr>
                <w:rFonts w:cstheme="minorHAnsi"/>
                <w:szCs w:val="24"/>
              </w:rPr>
              <w:t xml:space="preserve"> Dagplejen                </w:t>
            </w:r>
            <w:r w:rsidR="006E448B">
              <w:rPr>
                <w:rFonts w:cstheme="minorHAnsi"/>
                <w:szCs w:val="24"/>
              </w:rPr>
              <w:t xml:space="preserve">                 </w:t>
            </w:r>
            <w:r w:rsidR="00BD5E6C" w:rsidRPr="001C702F">
              <w:rPr>
                <w:rFonts w:cstheme="minorHAnsi"/>
                <w:szCs w:val="24"/>
              </w:rPr>
              <w:t xml:space="preserve">Skole/SFO                 </w:t>
            </w:r>
            <w:r w:rsidR="006E448B">
              <w:rPr>
                <w:rFonts w:cstheme="minorHAnsi"/>
                <w:szCs w:val="24"/>
              </w:rPr>
              <w:t xml:space="preserve">    </w:t>
            </w:r>
            <w:r w:rsidR="00BD5E6C" w:rsidRPr="001C702F">
              <w:rPr>
                <w:rFonts w:cstheme="minorHAnsi"/>
                <w:szCs w:val="24"/>
              </w:rPr>
              <w:t>Børnehave</w:t>
            </w:r>
          </w:p>
          <w:p w:rsidR="00BD5E6C" w:rsidRPr="001C702F" w:rsidRDefault="00BD5E6C" w:rsidP="00DB7BBA">
            <w:pPr>
              <w:jc w:val="both"/>
              <w:rPr>
                <w:rFonts w:cstheme="minorHAnsi"/>
                <w:szCs w:val="24"/>
              </w:rPr>
            </w:pPr>
          </w:p>
          <w:p w:rsidR="00BD5E6C" w:rsidRPr="001C702F" w:rsidRDefault="006E514B" w:rsidP="00DB7BBA">
            <w:pPr>
              <w:jc w:val="both"/>
              <w:rPr>
                <w:rFonts w:cstheme="minorHAnsi"/>
                <w:szCs w:val="24"/>
                <w:u w:val="single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8575" b="28575"/>
                      <wp:wrapNone/>
                      <wp:docPr id="19" name="Rektange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74432" id="Rektangel 19" o:spid="_x0000_s1026" style="position:absolute;margin-left:145pt;margin-top:1.35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8575" b="28575"/>
                      <wp:wrapNone/>
                      <wp:docPr id="20" name="Rektange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448B" w:rsidRDefault="006E448B" w:rsidP="006E448B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20" o:spid="_x0000_s1027" style="position:absolute;left:0;text-align:left;margin-left:7pt;margin-top:1.3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" fillcolor="white [3212]" strokecolor="#1f4d78 [1604]" strokeweight="1pt">
                      <v:path arrowok="t"/>
                      <v:textbox>
                        <w:txbxContent>
                          <w:p w:rsidR="006E448B" w:rsidRDefault="006E448B" w:rsidP="006E448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5E6C" w:rsidRPr="001C702F">
              <w:rPr>
                <w:rFonts w:cstheme="minorHAnsi"/>
                <w:szCs w:val="24"/>
              </w:rPr>
              <w:t xml:space="preserve"> </w:t>
            </w:r>
            <w:r w:rsidR="009A6072">
              <w:rPr>
                <w:rFonts w:cstheme="minorHAnsi"/>
                <w:szCs w:val="24"/>
              </w:rPr>
              <w:t xml:space="preserve">  </w:t>
            </w:r>
            <w:r w:rsidR="006E448B">
              <w:rPr>
                <w:rFonts w:cstheme="minorHAnsi"/>
                <w:szCs w:val="24"/>
              </w:rPr>
              <w:t xml:space="preserve">     </w:t>
            </w:r>
            <w:r w:rsidR="00BD5E6C" w:rsidRPr="001C702F">
              <w:rPr>
                <w:rFonts w:cstheme="minorHAnsi"/>
                <w:szCs w:val="24"/>
              </w:rPr>
              <w:t xml:space="preserve">Sundhedspleje  </w:t>
            </w:r>
            <w:r w:rsidR="001C702F" w:rsidRPr="001C702F">
              <w:rPr>
                <w:rFonts w:cstheme="minorHAnsi"/>
                <w:szCs w:val="24"/>
              </w:rPr>
              <w:t xml:space="preserve">     </w:t>
            </w:r>
            <w:r w:rsidR="006E448B">
              <w:rPr>
                <w:rFonts w:cstheme="minorHAnsi"/>
                <w:szCs w:val="24"/>
              </w:rPr>
              <w:t xml:space="preserve">            </w:t>
            </w:r>
            <w:r w:rsidR="001C702F" w:rsidRPr="001C702F">
              <w:rPr>
                <w:rFonts w:cstheme="minorHAnsi"/>
                <w:szCs w:val="24"/>
              </w:rPr>
              <w:t xml:space="preserve"> </w:t>
            </w:r>
            <w:r w:rsidR="00BD5E6C" w:rsidRPr="001C702F">
              <w:rPr>
                <w:rFonts w:cstheme="minorHAnsi"/>
                <w:szCs w:val="24"/>
              </w:rPr>
              <w:t xml:space="preserve">   </w:t>
            </w:r>
            <w:r w:rsidR="00BD5E6C" w:rsidRPr="001C702F">
              <w:rPr>
                <w:rFonts w:cstheme="minorHAnsi"/>
                <w:sz w:val="36"/>
                <w:szCs w:val="36"/>
              </w:rPr>
              <w:t xml:space="preserve"> </w:t>
            </w:r>
            <w:r w:rsidR="00BD5E6C" w:rsidRPr="001C702F">
              <w:rPr>
                <w:rFonts w:cstheme="minorHAnsi"/>
                <w:b/>
                <w:szCs w:val="24"/>
              </w:rPr>
              <w:t xml:space="preserve">    </w:t>
            </w:r>
            <w:r w:rsidR="00BD5E6C" w:rsidRPr="001C702F">
              <w:rPr>
                <w:rFonts w:cstheme="minorHAnsi"/>
                <w:szCs w:val="24"/>
              </w:rPr>
              <w:t xml:space="preserve"> Andre </w:t>
            </w:r>
            <w:r w:rsidR="00BD5E6C" w:rsidRPr="001C702F">
              <w:rPr>
                <w:rFonts w:cstheme="minorHAnsi"/>
                <w:szCs w:val="24"/>
                <w:u w:val="single"/>
              </w:rPr>
              <w:t xml:space="preserve">               </w:t>
            </w:r>
            <w:r w:rsidR="001C702F" w:rsidRPr="001C702F">
              <w:rPr>
                <w:rFonts w:cstheme="minorHAnsi"/>
                <w:szCs w:val="24"/>
                <w:u w:val="single"/>
              </w:rPr>
              <w:t xml:space="preserve">                            </w:t>
            </w:r>
            <w:r w:rsidR="00BD5E6C" w:rsidRPr="001C702F">
              <w:rPr>
                <w:rFonts w:cstheme="minorHAnsi"/>
                <w:szCs w:val="24"/>
                <w:u w:val="single"/>
              </w:rPr>
              <w:t xml:space="preserve">                                                                       </w:t>
            </w:r>
            <w:r w:rsidR="00BD5E6C" w:rsidRPr="001C702F">
              <w:rPr>
                <w:rFonts w:cstheme="minorHAnsi"/>
                <w:color w:val="FFFFFF"/>
                <w:szCs w:val="24"/>
                <w:u w:val="single"/>
              </w:rPr>
              <w:t>.</w:t>
            </w:r>
          </w:p>
          <w:p w:rsidR="00BD5E6C" w:rsidRPr="001C702F" w:rsidRDefault="00BD5E6C" w:rsidP="00DB7BBA">
            <w:pPr>
              <w:rPr>
                <w:rFonts w:cstheme="minorHAnsi"/>
              </w:rPr>
            </w:pPr>
          </w:p>
        </w:tc>
      </w:tr>
    </w:tbl>
    <w:p w:rsidR="00BD5E6C" w:rsidRPr="001C702F" w:rsidRDefault="00BD5E6C" w:rsidP="00BD5E6C">
      <w:pPr>
        <w:ind w:left="6520" w:hanging="6662"/>
        <w:rPr>
          <w:rFonts w:cstheme="minorHAnsi"/>
          <w:b/>
          <w:sz w:val="8"/>
          <w:szCs w:val="8"/>
        </w:rPr>
      </w:pPr>
    </w:p>
    <w:p w:rsidR="00BD5E6C" w:rsidRPr="001C702F" w:rsidRDefault="00BD5E6C" w:rsidP="00BD5E6C">
      <w:pPr>
        <w:ind w:left="6520" w:hanging="6662"/>
        <w:rPr>
          <w:rFonts w:cstheme="minorHAnsi"/>
          <w:b/>
        </w:rPr>
      </w:pPr>
      <w:r w:rsidRPr="001C702F">
        <w:rPr>
          <w:rFonts w:cstheme="minorHAnsi"/>
          <w:b/>
        </w:rPr>
        <w:t xml:space="preserve"> </w:t>
      </w:r>
      <w:r w:rsidR="00823789">
        <w:rPr>
          <w:rFonts w:cstheme="minorHAnsi"/>
          <w:b/>
        </w:rPr>
        <w:t xml:space="preserve"> </w:t>
      </w:r>
      <w:r w:rsidRPr="001C702F">
        <w:rPr>
          <w:rFonts w:cstheme="minorHAnsi"/>
          <w:b/>
        </w:rPr>
        <w:t>Er andre faggrupper involveret omkring barnet ?: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D5E6C" w:rsidRPr="001C702F" w:rsidTr="00DB7BBA">
        <w:tc>
          <w:tcPr>
            <w:tcW w:w="9778" w:type="dxa"/>
          </w:tcPr>
          <w:p w:rsidR="00BD5E6C" w:rsidRPr="001C702F" w:rsidRDefault="006E514B" w:rsidP="00DB7BBA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102235</wp:posOffset>
                      </wp:positionV>
                      <wp:extent cx="90805" cy="90805"/>
                      <wp:effectExtent l="0" t="0" r="28575" b="28575"/>
                      <wp:wrapNone/>
                      <wp:docPr id="24" name="Rektange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AAC6A" id="Rektangel 24" o:spid="_x0000_s1026" style="position:absolute;margin-left:.25pt;margin-top:8.05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</w:p>
          <w:p w:rsidR="00BD5E6C" w:rsidRPr="001C702F" w:rsidRDefault="006E514B" w:rsidP="00DB7BBA">
            <w:pPr>
              <w:jc w:val="both"/>
              <w:rPr>
                <w:rFonts w:cstheme="minorHAnsi"/>
                <w:szCs w:val="24"/>
                <w:u w:val="single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160655</wp:posOffset>
                      </wp:positionV>
                      <wp:extent cx="90805" cy="90805"/>
                      <wp:effectExtent l="0" t="0" r="28575" b="28575"/>
                      <wp:wrapNone/>
                      <wp:docPr id="25" name="Rektange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ECCDE" id="Rektangel 25" o:spid="_x0000_s1026" style="position:absolute;margin-left:.25pt;margin-top:12.65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="00BD5E6C" w:rsidRPr="001C702F">
              <w:rPr>
                <w:rFonts w:cstheme="minorHAnsi"/>
                <w:szCs w:val="24"/>
              </w:rPr>
              <w:t xml:space="preserve"> </w:t>
            </w:r>
            <w:r w:rsidR="009A6072">
              <w:rPr>
                <w:rFonts w:cstheme="minorHAnsi"/>
                <w:szCs w:val="24"/>
              </w:rPr>
              <w:t xml:space="preserve">      </w:t>
            </w:r>
            <w:r w:rsidR="00BD5E6C" w:rsidRPr="001C702F">
              <w:rPr>
                <w:rFonts w:cstheme="minorHAnsi"/>
                <w:szCs w:val="24"/>
              </w:rPr>
              <w:t xml:space="preserve">Psykolog/PPR – Navn: </w:t>
            </w:r>
            <w:r w:rsidR="00BD5E6C" w:rsidRPr="001C702F">
              <w:rPr>
                <w:rFonts w:cstheme="minorHAnsi"/>
                <w:szCs w:val="24"/>
                <w:u w:val="single"/>
              </w:rPr>
              <w:t xml:space="preserve">                                                  </w:t>
            </w:r>
            <w:r w:rsidR="001C702F" w:rsidRPr="001C702F">
              <w:rPr>
                <w:rFonts w:cstheme="minorHAnsi"/>
                <w:szCs w:val="24"/>
                <w:u w:val="single"/>
              </w:rPr>
              <w:t xml:space="preserve">  </w:t>
            </w:r>
            <w:r w:rsidR="00BD5E6C" w:rsidRPr="001C702F">
              <w:rPr>
                <w:rFonts w:cstheme="minorHAnsi"/>
                <w:szCs w:val="24"/>
                <w:u w:val="single"/>
              </w:rPr>
              <w:t xml:space="preserve">   </w:t>
            </w:r>
            <w:r w:rsidR="001C702F" w:rsidRPr="001C702F">
              <w:rPr>
                <w:rFonts w:cstheme="minorHAnsi"/>
                <w:szCs w:val="24"/>
                <w:u w:val="single"/>
              </w:rPr>
              <w:t xml:space="preserve">                          </w:t>
            </w:r>
            <w:r w:rsidR="00BD5E6C" w:rsidRPr="001C702F">
              <w:rPr>
                <w:rFonts w:cstheme="minorHAnsi"/>
                <w:szCs w:val="24"/>
                <w:u w:val="single"/>
              </w:rPr>
              <w:t xml:space="preserve">                                                      </w:t>
            </w:r>
            <w:r w:rsidR="00BD5E6C" w:rsidRPr="001C702F">
              <w:rPr>
                <w:rFonts w:cstheme="minorHAnsi"/>
                <w:color w:val="FF0000"/>
                <w:szCs w:val="24"/>
                <w:u w:val="single"/>
              </w:rPr>
              <w:t xml:space="preserve"> </w:t>
            </w:r>
            <w:r w:rsidR="00BD5E6C" w:rsidRPr="001C702F">
              <w:rPr>
                <w:rFonts w:cstheme="minorHAnsi"/>
                <w:color w:val="FFFFFF"/>
                <w:szCs w:val="24"/>
              </w:rPr>
              <w:t>.</w:t>
            </w:r>
          </w:p>
          <w:p w:rsidR="00BD5E6C" w:rsidRPr="001C702F" w:rsidRDefault="00BD5E6C" w:rsidP="00DB7BBA">
            <w:pPr>
              <w:jc w:val="both"/>
              <w:rPr>
                <w:rFonts w:cstheme="minorHAnsi"/>
                <w:szCs w:val="24"/>
              </w:rPr>
            </w:pPr>
            <w:r w:rsidRPr="001C702F">
              <w:rPr>
                <w:rFonts w:cstheme="minorHAnsi"/>
                <w:szCs w:val="24"/>
              </w:rPr>
              <w:t xml:space="preserve"> </w:t>
            </w:r>
            <w:r w:rsidR="009A6072">
              <w:rPr>
                <w:rFonts w:cstheme="minorHAnsi"/>
                <w:szCs w:val="24"/>
              </w:rPr>
              <w:t xml:space="preserve">      </w:t>
            </w:r>
            <w:r w:rsidRPr="001C702F">
              <w:rPr>
                <w:rFonts w:cstheme="minorHAnsi"/>
                <w:szCs w:val="24"/>
              </w:rPr>
              <w:t>Pædagogisk konsulent – Navn</w:t>
            </w:r>
            <w:r w:rsidRPr="001C702F">
              <w:rPr>
                <w:rFonts w:cstheme="minorHAnsi"/>
                <w:szCs w:val="24"/>
                <w:u w:val="single"/>
              </w:rPr>
              <w:t xml:space="preserve">:                               </w:t>
            </w:r>
            <w:r w:rsidR="001C702F" w:rsidRPr="001C702F">
              <w:rPr>
                <w:rFonts w:cstheme="minorHAnsi"/>
                <w:szCs w:val="24"/>
                <w:u w:val="single"/>
              </w:rPr>
              <w:t xml:space="preserve">                         </w:t>
            </w:r>
            <w:r w:rsidRPr="001C702F">
              <w:rPr>
                <w:rFonts w:cstheme="minorHAnsi"/>
                <w:szCs w:val="24"/>
                <w:u w:val="single"/>
              </w:rPr>
              <w:t xml:space="preserve">                                                                 </w:t>
            </w:r>
            <w:r w:rsidRPr="001C702F">
              <w:rPr>
                <w:rFonts w:cstheme="minorHAnsi"/>
                <w:color w:val="FFFFFF"/>
                <w:szCs w:val="24"/>
              </w:rPr>
              <w:t>.</w:t>
            </w:r>
          </w:p>
          <w:p w:rsidR="00BD5E6C" w:rsidRPr="001C702F" w:rsidRDefault="009A6072" w:rsidP="00DB7BBA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 w:val="32"/>
                <w:szCs w:val="32"/>
              </w:rPr>
              <w:t xml:space="preserve">    </w:t>
            </w:r>
            <w:r w:rsidR="006E514B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90805" cy="90805"/>
                      <wp:effectExtent l="0" t="0" r="28575" b="28575"/>
                      <wp:wrapNone/>
                      <wp:docPr id="26" name="Rektange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A2895" id="Rektangel 26" o:spid="_x0000_s1026" style="position:absolute;margin-left:-.5pt;margin-top:.6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="00BD5E6C" w:rsidRPr="001C702F">
              <w:rPr>
                <w:rFonts w:cstheme="minorHAnsi"/>
                <w:szCs w:val="24"/>
              </w:rPr>
              <w:t xml:space="preserve"> Talepædagog – Navn</w:t>
            </w:r>
            <w:r w:rsidR="001C702F">
              <w:rPr>
                <w:rFonts w:cstheme="minorHAnsi"/>
                <w:szCs w:val="24"/>
              </w:rPr>
              <w:t>:</w:t>
            </w:r>
            <w:r w:rsidR="00BD5E6C" w:rsidRPr="001C702F">
              <w:rPr>
                <w:rFonts w:cstheme="minorHAnsi"/>
                <w:szCs w:val="24"/>
                <w:u w:val="single"/>
              </w:rPr>
              <w:t xml:space="preserve">                                                  </w:t>
            </w:r>
            <w:r w:rsidR="001C702F" w:rsidRPr="001C702F">
              <w:rPr>
                <w:rFonts w:cstheme="minorHAnsi"/>
                <w:szCs w:val="24"/>
                <w:u w:val="single"/>
              </w:rPr>
              <w:t xml:space="preserve">                          </w:t>
            </w:r>
            <w:r w:rsidR="00BD5E6C" w:rsidRPr="001C702F">
              <w:rPr>
                <w:rFonts w:cstheme="minorHAnsi"/>
                <w:szCs w:val="24"/>
                <w:u w:val="single"/>
              </w:rPr>
              <w:t xml:space="preserve">                                                              </w:t>
            </w:r>
            <w:r w:rsidR="00BD5E6C" w:rsidRPr="001C702F">
              <w:rPr>
                <w:rFonts w:cstheme="minorHAnsi"/>
                <w:color w:val="FFFFFF"/>
                <w:szCs w:val="24"/>
              </w:rPr>
              <w:t>.</w:t>
            </w:r>
          </w:p>
          <w:p w:rsidR="00BD5E6C" w:rsidRPr="001C702F" w:rsidRDefault="009A6072" w:rsidP="00DB7BBA">
            <w:pPr>
              <w:jc w:val="both"/>
              <w:rPr>
                <w:rFonts w:cstheme="minorHAnsi"/>
                <w:szCs w:val="24"/>
                <w:u w:val="single"/>
              </w:rPr>
            </w:pPr>
            <w:r>
              <w:rPr>
                <w:rFonts w:cstheme="minorHAnsi"/>
                <w:sz w:val="32"/>
                <w:szCs w:val="32"/>
              </w:rPr>
              <w:t xml:space="preserve">    </w:t>
            </w:r>
            <w:r w:rsidR="006E514B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90805" cy="90805"/>
                      <wp:effectExtent l="0" t="0" r="28575" b="28575"/>
                      <wp:wrapNone/>
                      <wp:docPr id="27" name="Rektange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FA9D7" id="Rektangel 27" o:spid="_x0000_s1026" style="position:absolute;margin-left:-.5pt;margin-top:.6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BD5E6C" w:rsidRPr="001C702F">
              <w:rPr>
                <w:rFonts w:cstheme="minorHAnsi"/>
                <w:szCs w:val="24"/>
              </w:rPr>
              <w:t>Andre - Navn:</w:t>
            </w:r>
            <w:r w:rsidR="00BD5E6C" w:rsidRPr="001C702F">
              <w:rPr>
                <w:rFonts w:cstheme="minorHAnsi"/>
                <w:szCs w:val="24"/>
                <w:u w:val="single"/>
              </w:rPr>
              <w:t xml:space="preserve">                                                                 </w:t>
            </w:r>
            <w:r w:rsidR="001C702F" w:rsidRPr="001C702F">
              <w:rPr>
                <w:rFonts w:cstheme="minorHAnsi"/>
                <w:szCs w:val="24"/>
                <w:u w:val="single"/>
              </w:rPr>
              <w:t xml:space="preserve">                            </w:t>
            </w:r>
            <w:r w:rsidR="00BD5E6C" w:rsidRPr="001C702F">
              <w:rPr>
                <w:rFonts w:cstheme="minorHAnsi"/>
                <w:szCs w:val="24"/>
                <w:u w:val="single"/>
              </w:rPr>
              <w:t xml:space="preserve">                                                          </w:t>
            </w:r>
            <w:r w:rsidR="00BD5E6C" w:rsidRPr="001C702F">
              <w:rPr>
                <w:rFonts w:cstheme="minorHAnsi"/>
                <w:color w:val="FFFFFF"/>
                <w:szCs w:val="24"/>
                <w:u w:val="single"/>
              </w:rPr>
              <w:t>.</w:t>
            </w:r>
          </w:p>
          <w:p w:rsidR="00BD5E6C" w:rsidRPr="001C702F" w:rsidRDefault="00BD5E6C" w:rsidP="00DB7BBA">
            <w:pPr>
              <w:rPr>
                <w:rFonts w:cstheme="minorHAnsi"/>
                <w:b/>
                <w:sz w:val="12"/>
                <w:szCs w:val="12"/>
              </w:rPr>
            </w:pPr>
          </w:p>
        </w:tc>
      </w:tr>
    </w:tbl>
    <w:p w:rsidR="00BD5E6C" w:rsidRPr="001C702F" w:rsidRDefault="00BD5E6C" w:rsidP="00BD5E6C">
      <w:pPr>
        <w:rPr>
          <w:rFonts w:cstheme="minorHAnsi"/>
          <w:b/>
          <w:sz w:val="8"/>
          <w:szCs w:val="8"/>
        </w:rPr>
      </w:pPr>
    </w:p>
    <w:p w:rsidR="00BD5E6C" w:rsidRPr="001C702F" w:rsidRDefault="00BD5E6C" w:rsidP="00BD5E6C">
      <w:pPr>
        <w:rPr>
          <w:rFonts w:cstheme="minorHAnsi"/>
          <w:b/>
        </w:rPr>
      </w:pPr>
      <w:r w:rsidRPr="001C702F">
        <w:rPr>
          <w:rFonts w:cstheme="minorHAnsi"/>
          <w:b/>
        </w:rPr>
        <w:t>Er forældrene enige i henvisningen?: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BD5E6C" w:rsidRPr="001C702F" w:rsidTr="00DB7BBA"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02F" w:rsidRPr="001C702F" w:rsidRDefault="001C702F" w:rsidP="00DB7BBA">
            <w:pPr>
              <w:pStyle w:val="Sidehoved"/>
              <w:tabs>
                <w:tab w:val="clear" w:pos="4819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BD5E6C" w:rsidRPr="001C702F" w:rsidRDefault="006E514B" w:rsidP="00DB7BBA">
            <w:pPr>
              <w:pStyle w:val="Sidehoved"/>
              <w:tabs>
                <w:tab w:val="clear" w:pos="4819"/>
              </w:tabs>
              <w:rPr>
                <w:rFonts w:asciiTheme="minorHAnsi" w:hAnsiTheme="minorHAnsi" w:cstheme="minorHAnsi"/>
                <w:color w:val="FFFFFF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0" t="0" r="28575" b="28575"/>
                      <wp:wrapNone/>
                      <wp:docPr id="22" name="Rektange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B2D3C" id="Rektangel 22" o:spid="_x0000_s1026" style="position:absolute;margin-left:1.75pt;margin-top:3.45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0" t="0" r="28575" b="28575"/>
                      <wp:wrapNone/>
                      <wp:docPr id="23" name="Rektange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D91F0" id="Rektangel 23" o:spid="_x0000_s1026" style="position:absolute;margin-left:126.25pt;margin-top:4.25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="009A6072">
              <w:rPr>
                <w:rFonts w:asciiTheme="minorHAnsi" w:hAnsiTheme="minorHAnsi" w:cstheme="minorHAnsi"/>
                <w:szCs w:val="24"/>
              </w:rPr>
              <w:t xml:space="preserve">     </w:t>
            </w:r>
            <w:r w:rsidR="00BD5E6C" w:rsidRPr="001C702F">
              <w:rPr>
                <w:rFonts w:asciiTheme="minorHAnsi" w:hAnsiTheme="minorHAnsi" w:cstheme="minorHAnsi"/>
                <w:szCs w:val="24"/>
              </w:rPr>
              <w:t xml:space="preserve">Ja   </w:t>
            </w:r>
            <w:r w:rsidR="009A607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D5E6C" w:rsidRPr="001C702F">
              <w:rPr>
                <w:rFonts w:asciiTheme="minorHAnsi" w:hAnsiTheme="minorHAnsi" w:cstheme="minorHAnsi"/>
                <w:szCs w:val="24"/>
              </w:rPr>
              <w:t xml:space="preserve">                         </w:t>
            </w:r>
            <w:r w:rsidR="00EB5FC2">
              <w:rPr>
                <w:rFonts w:asciiTheme="minorHAnsi" w:hAnsiTheme="minorHAnsi" w:cstheme="minorHAnsi"/>
                <w:szCs w:val="24"/>
              </w:rPr>
              <w:t xml:space="preserve">        </w:t>
            </w:r>
            <w:r w:rsidR="009A6072">
              <w:rPr>
                <w:rFonts w:asciiTheme="minorHAnsi" w:hAnsiTheme="minorHAnsi" w:cstheme="minorHAnsi"/>
                <w:szCs w:val="24"/>
              </w:rPr>
              <w:t xml:space="preserve">       N</w:t>
            </w:r>
            <w:r w:rsidR="00BD5E6C" w:rsidRPr="001C702F">
              <w:rPr>
                <w:rFonts w:asciiTheme="minorHAnsi" w:hAnsiTheme="minorHAnsi" w:cstheme="minorHAnsi"/>
                <w:szCs w:val="24"/>
              </w:rPr>
              <w:t xml:space="preserve">ej, (begrundes) </w:t>
            </w:r>
            <w:r w:rsidR="00BD5E6C" w:rsidRPr="001C702F">
              <w:rPr>
                <w:rFonts w:asciiTheme="minorHAnsi" w:hAnsiTheme="minorHAnsi" w:cstheme="minorHAnsi"/>
                <w:szCs w:val="24"/>
                <w:u w:val="single"/>
              </w:rPr>
              <w:t xml:space="preserve">                                               </w:t>
            </w:r>
            <w:r w:rsidR="009A6072">
              <w:rPr>
                <w:rFonts w:asciiTheme="minorHAnsi" w:hAnsiTheme="minorHAnsi" w:cstheme="minorHAnsi"/>
                <w:szCs w:val="24"/>
                <w:u w:val="single"/>
              </w:rPr>
              <w:t xml:space="preserve">               </w:t>
            </w:r>
            <w:r w:rsidR="00BD5E6C" w:rsidRPr="001C702F">
              <w:rPr>
                <w:rFonts w:asciiTheme="minorHAnsi" w:hAnsiTheme="minorHAnsi" w:cstheme="minorHAnsi"/>
                <w:szCs w:val="24"/>
                <w:u w:val="single"/>
              </w:rPr>
              <w:t xml:space="preserve">                      </w:t>
            </w:r>
            <w:r w:rsidR="009A6072">
              <w:rPr>
                <w:rFonts w:asciiTheme="minorHAnsi" w:hAnsiTheme="minorHAnsi" w:cstheme="minorHAnsi"/>
                <w:szCs w:val="24"/>
                <w:u w:val="single"/>
              </w:rPr>
              <w:t xml:space="preserve">  </w:t>
            </w:r>
            <w:r w:rsidR="00BD5E6C" w:rsidRPr="001C702F">
              <w:rPr>
                <w:rFonts w:asciiTheme="minorHAnsi" w:hAnsiTheme="minorHAnsi" w:cstheme="minorHAnsi"/>
                <w:szCs w:val="24"/>
                <w:u w:val="single"/>
              </w:rPr>
              <w:t xml:space="preserve"> </w:t>
            </w:r>
            <w:r w:rsidR="00BD5E6C" w:rsidRPr="001C702F">
              <w:rPr>
                <w:rFonts w:asciiTheme="minorHAnsi" w:hAnsiTheme="minorHAnsi" w:cstheme="minorHAnsi"/>
                <w:color w:val="FFFFFF"/>
                <w:szCs w:val="24"/>
                <w:u w:val="single"/>
              </w:rPr>
              <w:t>.</w:t>
            </w:r>
          </w:p>
          <w:p w:rsidR="00BD5E6C" w:rsidRPr="001C702F" w:rsidRDefault="009A6072" w:rsidP="00DB7BBA">
            <w:pPr>
              <w:pStyle w:val="Sidehoved"/>
              <w:tabs>
                <w:tab w:val="clear" w:pos="4819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</w:t>
            </w:r>
          </w:p>
        </w:tc>
      </w:tr>
    </w:tbl>
    <w:p w:rsidR="00BD5E6C" w:rsidRPr="001C702F" w:rsidRDefault="00BD5E6C" w:rsidP="00BD5E6C">
      <w:pPr>
        <w:rPr>
          <w:rFonts w:cstheme="minorHAnsi"/>
          <w:b/>
          <w:bCs/>
          <w:sz w:val="8"/>
          <w:szCs w:val="8"/>
        </w:rPr>
      </w:pPr>
    </w:p>
    <w:p w:rsidR="00BD5E6C" w:rsidRPr="001C702F" w:rsidRDefault="00BD5E6C" w:rsidP="00BD5E6C">
      <w:pPr>
        <w:rPr>
          <w:rFonts w:cstheme="minorHAnsi"/>
        </w:rPr>
      </w:pPr>
      <w:r w:rsidRPr="001C702F">
        <w:rPr>
          <w:rFonts w:cstheme="minorHAnsi"/>
          <w:b/>
          <w:bCs/>
        </w:rPr>
        <w:t>Hvilken indsats har hjem og institution lavet for at hjælpe barnet?: (evt. trivselshjulet)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D5E6C" w:rsidRPr="001C702F" w:rsidTr="001C702F">
        <w:tc>
          <w:tcPr>
            <w:tcW w:w="9778" w:type="dxa"/>
            <w:tcBorders>
              <w:top w:val="single" w:sz="4" w:space="0" w:color="auto"/>
            </w:tcBorders>
          </w:tcPr>
          <w:p w:rsidR="00BD5E6C" w:rsidRPr="001C702F" w:rsidRDefault="00BD5E6C" w:rsidP="00DB7BBA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</w:tc>
      </w:tr>
      <w:tr w:rsidR="00BD5E6C" w:rsidRPr="001C702F" w:rsidTr="001C702F">
        <w:tc>
          <w:tcPr>
            <w:tcW w:w="9778" w:type="dxa"/>
          </w:tcPr>
          <w:p w:rsidR="00BD5E6C" w:rsidRPr="001C702F" w:rsidRDefault="00BD5E6C" w:rsidP="00DB7BBA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</w:tc>
      </w:tr>
      <w:tr w:rsidR="00BD5E6C" w:rsidRPr="001C702F" w:rsidTr="001C702F">
        <w:tc>
          <w:tcPr>
            <w:tcW w:w="9778" w:type="dxa"/>
          </w:tcPr>
          <w:p w:rsidR="00BD5E6C" w:rsidRPr="001C702F" w:rsidRDefault="00BD5E6C" w:rsidP="00DB7BBA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</w:tc>
      </w:tr>
    </w:tbl>
    <w:p w:rsidR="001C702F" w:rsidRDefault="001C702F" w:rsidP="001C702F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p w:rsidR="00B6080B" w:rsidRPr="001C702F" w:rsidRDefault="00B6080B" w:rsidP="001C702F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p w:rsidR="001C702F" w:rsidRDefault="001C702F" w:rsidP="001C702F">
      <w:pPr>
        <w:tabs>
          <w:tab w:val="left" w:pos="2628"/>
          <w:tab w:val="left" w:pos="9854"/>
        </w:tabs>
        <w:rPr>
          <w:b/>
          <w:bCs/>
        </w:rPr>
      </w:pPr>
      <w:r>
        <w:rPr>
          <w:b/>
          <w:bCs/>
        </w:rPr>
        <w:t>Er det i orden, at der indhentes de nødvendige lægelige oplysninger vedr. jeres barn?: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1C702F" w:rsidTr="00DB7BBA">
        <w:trPr>
          <w:trHeight w:val="567"/>
        </w:trPr>
        <w:tc>
          <w:tcPr>
            <w:tcW w:w="9854" w:type="dxa"/>
          </w:tcPr>
          <w:p w:rsidR="001C702F" w:rsidRPr="001C702F" w:rsidRDefault="001C702F" w:rsidP="00DB7BBA">
            <w:pPr>
              <w:rPr>
                <w:rFonts w:cstheme="minorHAnsi"/>
                <w:sz w:val="8"/>
                <w:szCs w:val="8"/>
              </w:rPr>
            </w:pPr>
          </w:p>
          <w:p w:rsidR="001C702F" w:rsidRPr="008A5A4D" w:rsidRDefault="006E514B" w:rsidP="00DB7BBA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36195</wp:posOffset>
                      </wp:positionV>
                      <wp:extent cx="89535" cy="89535"/>
                      <wp:effectExtent l="0" t="0" r="10160" b="10160"/>
                      <wp:wrapNone/>
                      <wp:docPr id="28" name="Rektange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26898" id="Rektangel 28" o:spid="_x0000_s1026" style="position:absolute;margin-left:107.5pt;margin-top:2.85pt;width:7.05pt;height:7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26670</wp:posOffset>
                      </wp:positionV>
                      <wp:extent cx="89535" cy="89535"/>
                      <wp:effectExtent l="0" t="0" r="10160" b="10160"/>
                      <wp:wrapNone/>
                      <wp:docPr id="29" name="Rektange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EC82A" id="Rektangel 29" o:spid="_x0000_s1026" style="position:absolute;margin-left:2.5pt;margin-top:2.1pt;width:7.05pt;height:7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="001C702F" w:rsidRPr="002C269F">
              <w:rPr>
                <w:szCs w:val="24"/>
              </w:rPr>
              <w:t xml:space="preserve"> </w:t>
            </w:r>
            <w:r w:rsidR="009A6072">
              <w:rPr>
                <w:szCs w:val="24"/>
              </w:rPr>
              <w:t xml:space="preserve">    </w:t>
            </w:r>
            <w:r w:rsidR="001C702F" w:rsidRPr="002C269F">
              <w:rPr>
                <w:szCs w:val="24"/>
              </w:rPr>
              <w:t xml:space="preserve">Ja            </w:t>
            </w:r>
            <w:r w:rsidR="00823789">
              <w:rPr>
                <w:szCs w:val="24"/>
              </w:rPr>
              <w:t xml:space="preserve"> </w:t>
            </w:r>
            <w:r w:rsidR="001C702F" w:rsidRPr="002C269F">
              <w:rPr>
                <w:szCs w:val="24"/>
              </w:rPr>
              <w:t xml:space="preserve">                           Nej</w:t>
            </w:r>
          </w:p>
        </w:tc>
      </w:tr>
    </w:tbl>
    <w:p w:rsidR="001C702F" w:rsidRDefault="001C702F" w:rsidP="001C702F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p w:rsidR="00B6080B" w:rsidRPr="00020A11" w:rsidRDefault="00B6080B" w:rsidP="001C702F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p w:rsidR="001C702F" w:rsidRDefault="001C702F" w:rsidP="001C702F">
      <w:pPr>
        <w:tabs>
          <w:tab w:val="left" w:pos="2628"/>
          <w:tab w:val="left" w:pos="9854"/>
        </w:tabs>
        <w:rPr>
          <w:b/>
          <w:bCs/>
        </w:rPr>
      </w:pPr>
      <w:r>
        <w:rPr>
          <w:b/>
          <w:bCs/>
        </w:rPr>
        <w:t>Er det i orden, at der indhentes og udveksles oplysninger fra relevante samarbejdspartnere?: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1C702F" w:rsidTr="00DB7BBA">
        <w:trPr>
          <w:cantSplit/>
          <w:trHeight w:val="595"/>
        </w:trPr>
        <w:tc>
          <w:tcPr>
            <w:tcW w:w="9854" w:type="dxa"/>
          </w:tcPr>
          <w:p w:rsidR="00823789" w:rsidRPr="00823789" w:rsidRDefault="00823789" w:rsidP="00DB7BBA">
            <w:pPr>
              <w:rPr>
                <w:rFonts w:cstheme="minorHAnsi"/>
                <w:sz w:val="8"/>
                <w:szCs w:val="8"/>
              </w:rPr>
            </w:pPr>
          </w:p>
          <w:p w:rsidR="001C702F" w:rsidRPr="003346FA" w:rsidRDefault="006E514B" w:rsidP="009A6072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45720</wp:posOffset>
                      </wp:positionV>
                      <wp:extent cx="89535" cy="89535"/>
                      <wp:effectExtent l="0" t="0" r="10160" b="10160"/>
                      <wp:wrapNone/>
                      <wp:docPr id="31" name="Rektange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17DAD" id="Rektangel 31" o:spid="_x0000_s1026" style="position:absolute;margin-left:107.5pt;margin-top:3.6pt;width:7.05pt;height:7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45720</wp:posOffset>
                      </wp:positionV>
                      <wp:extent cx="89535" cy="89535"/>
                      <wp:effectExtent l="0" t="0" r="10160" b="10160"/>
                      <wp:wrapNone/>
                      <wp:docPr id="30" name="Rektange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688D1" id="Rektangel 30" o:spid="_x0000_s1026" style="position:absolute;margin-left:4pt;margin-top:3.6pt;width:7.05pt;height:7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="009A6072">
              <w:rPr>
                <w:szCs w:val="24"/>
              </w:rPr>
              <w:t xml:space="preserve">      </w:t>
            </w:r>
            <w:r w:rsidR="009A6072" w:rsidRPr="002C269F">
              <w:rPr>
                <w:szCs w:val="24"/>
              </w:rPr>
              <w:t xml:space="preserve">Ja            </w:t>
            </w:r>
            <w:r w:rsidR="009A6072">
              <w:rPr>
                <w:szCs w:val="24"/>
              </w:rPr>
              <w:t xml:space="preserve"> </w:t>
            </w:r>
            <w:r w:rsidR="009A6072" w:rsidRPr="002C269F">
              <w:rPr>
                <w:szCs w:val="24"/>
              </w:rPr>
              <w:t xml:space="preserve">                           Nej</w:t>
            </w:r>
          </w:p>
        </w:tc>
      </w:tr>
    </w:tbl>
    <w:p w:rsidR="001C702F" w:rsidRDefault="001C702F" w:rsidP="001C702F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p w:rsidR="00823789" w:rsidRDefault="00823789" w:rsidP="001C702F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p w:rsidR="00823789" w:rsidRDefault="00823789" w:rsidP="001C702F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p w:rsidR="00DA7F68" w:rsidRDefault="00DA7F68" w:rsidP="001C702F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p w:rsidR="00DA7F68" w:rsidRDefault="00DA7F68" w:rsidP="001C702F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p w:rsidR="00DA7F68" w:rsidRDefault="00DA7F68" w:rsidP="001C702F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p w:rsidR="00DA7F68" w:rsidRDefault="00DA7F68" w:rsidP="001C702F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p w:rsidR="00DA7F68" w:rsidRDefault="00DA7F68" w:rsidP="001C702F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p w:rsidR="00DA7F68" w:rsidRDefault="00DA7F68" w:rsidP="001C702F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p w:rsidR="00823789" w:rsidRDefault="00823789" w:rsidP="001C702F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p w:rsidR="00B6080B" w:rsidRPr="00020A11" w:rsidRDefault="00B6080B" w:rsidP="001C702F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7874"/>
      </w:tblGrid>
      <w:tr w:rsidR="001C702F" w:rsidTr="00DB7BBA">
        <w:trPr>
          <w:trHeight w:val="567"/>
        </w:trPr>
        <w:tc>
          <w:tcPr>
            <w:tcW w:w="2628" w:type="dxa"/>
          </w:tcPr>
          <w:p w:rsidR="001C702F" w:rsidRDefault="001C702F" w:rsidP="00DB7BBA">
            <w:pPr>
              <w:rPr>
                <w:b/>
                <w:bCs/>
              </w:rPr>
            </w:pPr>
            <w:r>
              <w:rPr>
                <w:b/>
                <w:bCs/>
              </w:rPr>
              <w:t>Dato:</w:t>
            </w:r>
          </w:p>
        </w:tc>
        <w:tc>
          <w:tcPr>
            <w:tcW w:w="7226" w:type="dxa"/>
          </w:tcPr>
          <w:p w:rsidR="001C702F" w:rsidRPr="003346FA" w:rsidRDefault="001C702F" w:rsidP="00DB7BBA">
            <w:pPr>
              <w:pStyle w:val="Overskrift3"/>
              <w:rPr>
                <w:sz w:val="16"/>
                <w:szCs w:val="16"/>
              </w:rPr>
            </w:pPr>
            <w:r>
              <w:t xml:space="preserve">  </w:t>
            </w:r>
            <w:r w:rsidRPr="003346FA">
              <w:rPr>
                <w:sz w:val="16"/>
                <w:szCs w:val="16"/>
              </w:rPr>
              <w:t>Underskrift</w:t>
            </w:r>
            <w:r>
              <w:rPr>
                <w:sz w:val="16"/>
                <w:szCs w:val="16"/>
              </w:rPr>
              <w:t>,</w:t>
            </w:r>
            <w:r w:rsidRPr="003346FA">
              <w:rPr>
                <w:sz w:val="16"/>
                <w:szCs w:val="16"/>
              </w:rPr>
              <w:t xml:space="preserve"> forældre</w:t>
            </w:r>
            <w:r>
              <w:rPr>
                <w:sz w:val="16"/>
                <w:szCs w:val="16"/>
              </w:rPr>
              <w:t xml:space="preserve"> g</w:t>
            </w:r>
            <w:r w:rsidRPr="003346FA">
              <w:rPr>
                <w:sz w:val="16"/>
                <w:szCs w:val="16"/>
              </w:rPr>
              <w:t>iver tilladelse til</w:t>
            </w:r>
            <w:r>
              <w:rPr>
                <w:sz w:val="16"/>
                <w:szCs w:val="16"/>
              </w:rPr>
              <w:t>,</w:t>
            </w:r>
            <w:r w:rsidRPr="003346FA">
              <w:rPr>
                <w:sz w:val="16"/>
                <w:szCs w:val="16"/>
              </w:rPr>
              <w:t xml:space="preserve"> at børneterapeuten udfører de relevante undersøgelser</w:t>
            </w:r>
            <w:r>
              <w:rPr>
                <w:sz w:val="16"/>
                <w:szCs w:val="16"/>
              </w:rPr>
              <w:t>:</w:t>
            </w:r>
          </w:p>
        </w:tc>
      </w:tr>
    </w:tbl>
    <w:p w:rsidR="001C702F" w:rsidRDefault="001C702F" w:rsidP="001C702F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p w:rsidR="00B6080B" w:rsidRDefault="00B6080B" w:rsidP="001C702F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7790"/>
      </w:tblGrid>
      <w:tr w:rsidR="001C702F" w:rsidTr="001C702F">
        <w:trPr>
          <w:cantSplit/>
          <w:trHeight w:val="595"/>
        </w:trPr>
        <w:tc>
          <w:tcPr>
            <w:tcW w:w="1838" w:type="dxa"/>
          </w:tcPr>
          <w:p w:rsidR="001C702F" w:rsidRDefault="00B6080B" w:rsidP="00DB7BB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1C702F">
              <w:rPr>
                <w:b/>
                <w:bCs/>
              </w:rPr>
              <w:t>ato:</w:t>
            </w:r>
          </w:p>
        </w:tc>
        <w:tc>
          <w:tcPr>
            <w:tcW w:w="7790" w:type="dxa"/>
          </w:tcPr>
          <w:p w:rsidR="001C702F" w:rsidRPr="003346FA" w:rsidRDefault="001C702F" w:rsidP="00DB7BBA">
            <w:pPr>
              <w:rPr>
                <w:b/>
                <w:bCs/>
                <w:sz w:val="16"/>
                <w:szCs w:val="16"/>
              </w:rPr>
            </w:pPr>
            <w:r w:rsidRPr="003346FA">
              <w:rPr>
                <w:b/>
                <w:bCs/>
                <w:sz w:val="16"/>
                <w:szCs w:val="16"/>
              </w:rPr>
              <w:t>Underskrift, indstiller:</w:t>
            </w:r>
          </w:p>
        </w:tc>
      </w:tr>
    </w:tbl>
    <w:p w:rsidR="00BD5E6C" w:rsidRPr="001C702F" w:rsidRDefault="00BD5E6C" w:rsidP="00B6080B">
      <w:pPr>
        <w:rPr>
          <w:rFonts w:cstheme="minorHAnsi"/>
        </w:rPr>
      </w:pPr>
    </w:p>
    <w:sectPr w:rsidR="00BD5E6C" w:rsidRPr="001C702F" w:rsidSect="00BD5E6C">
      <w:pgSz w:w="11906" w:h="16838"/>
      <w:pgMar w:top="567" w:right="1134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6C"/>
    <w:rsid w:val="00102DAA"/>
    <w:rsid w:val="001C702F"/>
    <w:rsid w:val="002917FE"/>
    <w:rsid w:val="00641FBD"/>
    <w:rsid w:val="006D50E9"/>
    <w:rsid w:val="006E448B"/>
    <w:rsid w:val="006E514B"/>
    <w:rsid w:val="006F0C3F"/>
    <w:rsid w:val="00715CE6"/>
    <w:rsid w:val="00745B13"/>
    <w:rsid w:val="007A1CD1"/>
    <w:rsid w:val="00823789"/>
    <w:rsid w:val="00854728"/>
    <w:rsid w:val="009A6072"/>
    <w:rsid w:val="00B6080B"/>
    <w:rsid w:val="00BD480F"/>
    <w:rsid w:val="00BD5E6C"/>
    <w:rsid w:val="00DA7F68"/>
    <w:rsid w:val="00E80F52"/>
    <w:rsid w:val="00EB5FC2"/>
    <w:rsid w:val="00F1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DCFAC-6027-415E-A9DB-C074C244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D1"/>
  </w:style>
  <w:style w:type="paragraph" w:styleId="Overskrift3">
    <w:name w:val="heading 3"/>
    <w:basedOn w:val="Normal"/>
    <w:next w:val="Normal"/>
    <w:link w:val="Overskrift3Tegn"/>
    <w:qFormat/>
    <w:rsid w:val="00BD5E6C"/>
    <w:pPr>
      <w:keepNext/>
      <w:ind w:left="6520" w:hanging="6662"/>
      <w:outlineLvl w:val="2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BD5E6C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BD5E6C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styleId="Hyperlink">
    <w:name w:val="Hyperlink"/>
    <w:basedOn w:val="Standardskrifttypeiafsnit"/>
    <w:rsid w:val="00BD5E6C"/>
    <w:rPr>
      <w:color w:val="0000FF"/>
      <w:u w:val="single"/>
    </w:rPr>
  </w:style>
  <w:style w:type="character" w:customStyle="1" w:styleId="Overskrift3Tegn">
    <w:name w:val="Overskrift 3 Tegn"/>
    <w:basedOn w:val="Standardskrifttypeiafsnit"/>
    <w:link w:val="Overskrift3"/>
    <w:rsid w:val="00BD5E6C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Sidehoved">
    <w:name w:val="header"/>
    <w:basedOn w:val="Normal"/>
    <w:link w:val="SidehovedTegn"/>
    <w:rsid w:val="00BD5E6C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BD5E6C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ndhedscenter@vejen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vejen.dk/frontend/images/hovedsite/footer-logo-blue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vejen.d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646ED999</Template>
  <TotalTime>1</TotalTime>
  <Pages>2</Pages>
  <Words>519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Guldsmed Diedrichsen</dc:creator>
  <cp:lastModifiedBy>Helle Toftegaard Eliasen</cp:lastModifiedBy>
  <cp:revision>2</cp:revision>
  <dcterms:created xsi:type="dcterms:W3CDTF">2020-10-02T14:20:00Z</dcterms:created>
  <dcterms:modified xsi:type="dcterms:W3CDTF">2020-10-02T14:20:00Z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{9D454938-317C-4B0E-A794-D6EF4FF9457A}</vt:lpwstr>
  </property>
</Properties>
</file>