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8" w:rsidRDefault="00590408"/>
    <w:p w:rsidR="003B59D2" w:rsidRDefault="00A3528F">
      <w:r>
        <w:t xml:space="preserve">Skema </w:t>
      </w:r>
      <w:r w:rsidR="00260569">
        <w:t>2</w:t>
      </w:r>
      <w:r>
        <w:t xml:space="preserve">. </w:t>
      </w:r>
    </w:p>
    <w:p w:rsidR="00881E59" w:rsidRPr="00881E59" w:rsidRDefault="00881E59">
      <w:pPr>
        <w:rPr>
          <w:b/>
        </w:rPr>
      </w:pPr>
      <w:r w:rsidRPr="00881E59">
        <w:rPr>
          <w:b/>
        </w:rPr>
        <w:t>Institutionens bearbejdning og forebyggelse af indgreb med brug af fysi</w:t>
      </w:r>
      <w:r w:rsidR="00146E6F">
        <w:rPr>
          <w:b/>
        </w:rPr>
        <w:t>s</w:t>
      </w:r>
      <w:r w:rsidRPr="00881E59">
        <w:rPr>
          <w:b/>
        </w:rPr>
        <w:t xml:space="preserve">k magt. </w:t>
      </w:r>
    </w:p>
    <w:p w:rsidR="00881E59" w:rsidRPr="00881E59" w:rsidRDefault="00260569">
      <w:r w:rsidRPr="00881E59">
        <w:t>Samtaleskema til brug ved samtale mellem ledelse og medarbejdere.</w:t>
      </w:r>
      <w:r w:rsidR="00A3528F" w:rsidRPr="00881E59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848" w:rsidTr="00124848">
        <w:tc>
          <w:tcPr>
            <w:tcW w:w="9628" w:type="dxa"/>
          </w:tcPr>
          <w:p w:rsidR="00260569" w:rsidRPr="00260569" w:rsidRDefault="00260569" w:rsidP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Var der signaler op til forløbet, som kunne have skabt et billede af, hvad der var ved at ske? – Hvilke?</w:t>
            </w: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Pr="00260569" w:rsidRDefault="00260569" w:rsidP="00124848">
            <w:pPr>
              <w:rPr>
                <w:sz w:val="18"/>
                <w:szCs w:val="18"/>
              </w:rPr>
            </w:pPr>
          </w:p>
          <w:p w:rsidR="00260569" w:rsidRDefault="00260569" w:rsidP="00124848"/>
          <w:p w:rsidR="00260569" w:rsidRDefault="00260569" w:rsidP="00124848"/>
          <w:p w:rsidR="00260569" w:rsidRDefault="00260569" w:rsidP="00124848"/>
          <w:p w:rsidR="00124848" w:rsidRDefault="00260569" w:rsidP="00124848">
            <w:r>
              <w:t xml:space="preserve"> </w:t>
            </w:r>
          </w:p>
        </w:tc>
      </w:tr>
      <w:tr w:rsidR="00124848" w:rsidTr="00124848">
        <w:tc>
          <w:tcPr>
            <w:tcW w:w="9628" w:type="dxa"/>
          </w:tcPr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Hvilke styrker havde de(t) indgreb, der blev anvendt i den opståede situation?</w:t>
            </w:r>
          </w:p>
          <w:p w:rsidR="00D62E64" w:rsidRDefault="00D62E64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>Herunder elementer i vores pædagogiske praksis?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P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Herunder elementer i vores fysiske rammer? </w:t>
            </w:r>
            <w:r w:rsidR="00124848" w:rsidRPr="00260569">
              <w:rPr>
                <w:sz w:val="18"/>
                <w:szCs w:val="18"/>
              </w:rPr>
              <w:t xml:space="preserve">   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D62E64" w:rsidRDefault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Kunne der have været anvendt mindre omfattende indgreb til at tackle den opståede situation? – Hvilke? </w:t>
            </w:r>
            <w:r w:rsidR="00124848" w:rsidRPr="00260569">
              <w:rPr>
                <w:sz w:val="18"/>
                <w:szCs w:val="18"/>
              </w:rPr>
              <w:t xml:space="preserve">    </w:t>
            </w:r>
          </w:p>
          <w:p w:rsid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</w:t>
            </w:r>
          </w:p>
          <w:p w:rsid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</w:t>
            </w: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260569" w:rsidRDefault="00260569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  <w:r w:rsidRPr="00260569">
              <w:rPr>
                <w:sz w:val="18"/>
                <w:szCs w:val="18"/>
              </w:rPr>
              <w:t xml:space="preserve">               </w:t>
            </w: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  <w:p w:rsidR="00124848" w:rsidRPr="00260569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virkede initiativer til genopretning af tryghed og integritet?</w:t>
            </w:r>
            <w:r w:rsidR="00124848" w:rsidRPr="00124848">
              <w:rPr>
                <w:sz w:val="18"/>
                <w:szCs w:val="18"/>
              </w:rPr>
              <w:t xml:space="preserve"> </w:t>
            </w: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260569" w:rsidP="00260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Kunne der have været taget andre initiativer (</w:t>
            </w:r>
            <w:r w:rsidR="001476E6">
              <w:rPr>
                <w:sz w:val="18"/>
                <w:szCs w:val="18"/>
              </w:rPr>
              <w:t>metoder – personale) – Hvilke?</w:t>
            </w: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>
            <w:pPr>
              <w:rPr>
                <w:sz w:val="18"/>
                <w:szCs w:val="18"/>
              </w:rPr>
            </w:pPr>
          </w:p>
          <w:p w:rsidR="00260569" w:rsidRDefault="00260569" w:rsidP="00260569"/>
        </w:tc>
      </w:tr>
      <w:tr w:rsidR="00124848" w:rsidTr="00124848">
        <w:tc>
          <w:tcPr>
            <w:tcW w:w="9628" w:type="dxa"/>
          </w:tcPr>
          <w:p w:rsidR="00124848" w:rsidRPr="00124848" w:rsidRDefault="00D6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fremadrettede tiltag vil vi foreslå a</w:t>
            </w:r>
            <w:r w:rsidR="001476E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institutionen iværksætter? For børnene – forældrene – personalet?  </w:t>
            </w:r>
            <w:r w:rsidR="00124848" w:rsidRPr="00124848">
              <w:rPr>
                <w:sz w:val="18"/>
                <w:szCs w:val="18"/>
              </w:rPr>
              <w:t xml:space="preserve"> </w:t>
            </w: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2F3304" w:rsidRPr="00124848" w:rsidRDefault="002F3304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D62E64" w:rsidP="00124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Giver bearbejdningen anledning til forho</w:t>
            </w:r>
            <w:r w:rsidR="004F376B">
              <w:rPr>
                <w:sz w:val="18"/>
                <w:szCs w:val="18"/>
              </w:rPr>
              <w:t>ld, som vi vil anmode arbejdsmiljø</w:t>
            </w:r>
            <w:r>
              <w:rPr>
                <w:sz w:val="18"/>
                <w:szCs w:val="18"/>
              </w:rPr>
              <w:t xml:space="preserve">organisationen om at </w:t>
            </w:r>
            <w:r w:rsidR="001476E6">
              <w:rPr>
                <w:sz w:val="18"/>
                <w:szCs w:val="18"/>
              </w:rPr>
              <w:t>komme med initiativer til</w:t>
            </w:r>
            <w:bookmarkStart w:id="0" w:name="_GoBack"/>
            <w:bookmarkEnd w:id="0"/>
            <w:r>
              <w:rPr>
                <w:sz w:val="18"/>
                <w:szCs w:val="18"/>
              </w:rPr>
              <w:t>?</w:t>
            </w: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D62E64" w:rsidRDefault="00D62E64" w:rsidP="00124848">
            <w:pPr>
              <w:rPr>
                <w:sz w:val="18"/>
                <w:szCs w:val="18"/>
              </w:rPr>
            </w:pPr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Pr="00124848" w:rsidRDefault="00124848" w:rsidP="00124848">
            <w:pPr>
              <w:rPr>
                <w:sz w:val="18"/>
                <w:szCs w:val="18"/>
              </w:rPr>
            </w:pPr>
          </w:p>
        </w:tc>
      </w:tr>
    </w:tbl>
    <w:p w:rsidR="00124848" w:rsidRDefault="00124848"/>
    <w:p w:rsidR="00A3528F" w:rsidRDefault="00A3528F"/>
    <w:p w:rsidR="008A50C9" w:rsidRDefault="008A50C9">
      <w:pPr>
        <w:sectPr w:rsidR="008A50C9" w:rsidSect="00881E59">
          <w:pgSz w:w="11906" w:h="16838"/>
          <w:pgMar w:top="289" w:right="1134" w:bottom="295" w:left="1134" w:header="709" w:footer="709" w:gutter="0"/>
          <w:cols w:space="708"/>
          <w:docGrid w:linePitch="360"/>
        </w:sectPr>
      </w:pPr>
    </w:p>
    <w:p w:rsidR="0029082C" w:rsidRDefault="0029082C"/>
    <w:p w:rsidR="0029082C" w:rsidRDefault="0029082C"/>
    <w:sectPr w:rsidR="0029082C" w:rsidSect="008A50C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B483C"/>
    <w:rsid w:val="00124848"/>
    <w:rsid w:val="00146E6F"/>
    <w:rsid w:val="001476E6"/>
    <w:rsid w:val="00260569"/>
    <w:rsid w:val="0029082C"/>
    <w:rsid w:val="002F3304"/>
    <w:rsid w:val="003826AB"/>
    <w:rsid w:val="004F376B"/>
    <w:rsid w:val="00590408"/>
    <w:rsid w:val="0061374D"/>
    <w:rsid w:val="007C355F"/>
    <w:rsid w:val="00881E59"/>
    <w:rsid w:val="008A50C9"/>
    <w:rsid w:val="009406D3"/>
    <w:rsid w:val="00A3528F"/>
    <w:rsid w:val="00C56F3A"/>
    <w:rsid w:val="00D34110"/>
    <w:rsid w:val="00D62E6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E429-0D75-4FC3-99C4-6B168E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6E0F-39FB-44D2-8A87-128098A0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F7DFEF93</Template>
  <TotalTime>1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Andreasen</dc:creator>
  <cp:keywords/>
  <dc:description/>
  <cp:lastModifiedBy>Helle Toftegaard Eliasen</cp:lastModifiedBy>
  <cp:revision>3</cp:revision>
  <cp:lastPrinted>2019-09-02T11:05:00Z</cp:lastPrinted>
  <dcterms:created xsi:type="dcterms:W3CDTF">2019-09-02T11:05:00Z</dcterms:created>
  <dcterms:modified xsi:type="dcterms:W3CDTF">2019-12-18T14:33:00Z</dcterms:modified>
</cp:coreProperties>
</file>