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3F" w:rsidRDefault="008B7B3F">
      <w:r>
        <w:t xml:space="preserve">Udfyldes af kontaktlærer og fremsendes til besøgs virksomhed senest 4 uger før besøget.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96"/>
        <w:gridCol w:w="4796"/>
      </w:tblGrid>
      <w:tr w:rsidR="008B7B3F" w:rsidTr="008E6698">
        <w:trPr>
          <w:trHeight w:val="2143"/>
        </w:trPr>
        <w:tc>
          <w:tcPr>
            <w:tcW w:w="4796" w:type="dxa"/>
          </w:tcPr>
          <w:p w:rsidR="008B7B3F" w:rsidRDefault="008B7B3F">
            <w:r>
              <w:t>Hvem besøger virksomheden?</w:t>
            </w:r>
          </w:p>
          <w:p w:rsidR="008B7B3F" w:rsidRDefault="008B7B3F"/>
          <w:p w:rsidR="008B7B3F" w:rsidRDefault="008B7B3F" w:rsidP="008B7B3F">
            <w:r>
              <w:t>Skole:</w:t>
            </w:r>
          </w:p>
          <w:p w:rsidR="008B7B3F" w:rsidRDefault="008B7B3F" w:rsidP="008B7B3F">
            <w:r>
              <w:t xml:space="preserve">Klasse: </w:t>
            </w:r>
          </w:p>
          <w:p w:rsidR="005D254A" w:rsidRDefault="005D254A" w:rsidP="008B7B3F">
            <w:r>
              <w:t xml:space="preserve">Antal elever: </w:t>
            </w:r>
          </w:p>
          <w:p w:rsidR="008B7B3F" w:rsidRDefault="008B7B3F" w:rsidP="008B7B3F">
            <w:r>
              <w:t>Lærer:</w:t>
            </w:r>
          </w:p>
          <w:p w:rsidR="008B7B3F" w:rsidRDefault="008B7B3F" w:rsidP="008B7B3F">
            <w:r>
              <w:t>Telefon:</w:t>
            </w:r>
          </w:p>
          <w:p w:rsidR="008B7B3F" w:rsidRDefault="008B7B3F" w:rsidP="008B7B3F">
            <w:r>
              <w:t>Mail:</w:t>
            </w:r>
          </w:p>
        </w:tc>
        <w:tc>
          <w:tcPr>
            <w:tcW w:w="4796" w:type="dxa"/>
          </w:tcPr>
          <w:p w:rsidR="008B7B3F" w:rsidRDefault="008B7B3F"/>
        </w:tc>
        <w:bookmarkStart w:id="0" w:name="_GoBack"/>
        <w:bookmarkEnd w:id="0"/>
      </w:tr>
      <w:tr w:rsidR="008B7B3F" w:rsidTr="008E6698">
        <w:trPr>
          <w:trHeight w:val="1341"/>
        </w:trPr>
        <w:tc>
          <w:tcPr>
            <w:tcW w:w="4796" w:type="dxa"/>
          </w:tcPr>
          <w:p w:rsidR="008B7B3F" w:rsidRDefault="008B7B3F">
            <w:r>
              <w:t>Hvem er aftale</w:t>
            </w:r>
            <w:r w:rsidR="009D753E">
              <w:t>n</w:t>
            </w:r>
            <w:r>
              <w:t xml:space="preserve"> indgået med i virksomheden?</w:t>
            </w:r>
          </w:p>
          <w:p w:rsidR="008B7B3F" w:rsidRDefault="0062414A">
            <w:r>
              <w:t>Navn på besøgets tovholder:</w:t>
            </w:r>
          </w:p>
          <w:p w:rsidR="008B7B3F" w:rsidRDefault="0062414A" w:rsidP="008B7B3F">
            <w:r>
              <w:t>Navn på evt. lærling eller ung medarbejder:</w:t>
            </w:r>
          </w:p>
          <w:p w:rsidR="008B7B3F" w:rsidRDefault="008B7B3F" w:rsidP="008B7B3F">
            <w:r>
              <w:t xml:space="preserve">Telefon: </w:t>
            </w:r>
          </w:p>
          <w:p w:rsidR="008B7B3F" w:rsidRDefault="008B7B3F" w:rsidP="008B7B3F">
            <w:r>
              <w:t>Mail:</w:t>
            </w:r>
          </w:p>
        </w:tc>
        <w:tc>
          <w:tcPr>
            <w:tcW w:w="4796" w:type="dxa"/>
          </w:tcPr>
          <w:p w:rsidR="008B7B3F" w:rsidRDefault="008B7B3F" w:rsidP="008B7B3F">
            <w:r>
              <w:t xml:space="preserve"> </w:t>
            </w:r>
          </w:p>
        </w:tc>
      </w:tr>
      <w:tr w:rsidR="008B7B3F" w:rsidTr="008E6698">
        <w:trPr>
          <w:trHeight w:val="1329"/>
        </w:trPr>
        <w:tc>
          <w:tcPr>
            <w:tcW w:w="4796" w:type="dxa"/>
          </w:tcPr>
          <w:p w:rsidR="008B7B3F" w:rsidRDefault="008B7B3F">
            <w:r>
              <w:t>Hvornår foregår det?</w:t>
            </w:r>
          </w:p>
          <w:p w:rsidR="008B7B3F" w:rsidRDefault="008B7B3F"/>
          <w:p w:rsidR="008B7B3F" w:rsidRDefault="008B7B3F" w:rsidP="008B7B3F">
            <w:r>
              <w:t xml:space="preserve">Dato: </w:t>
            </w:r>
          </w:p>
          <w:p w:rsidR="008B7B3F" w:rsidRDefault="008B7B3F" w:rsidP="008B7B3F">
            <w:r>
              <w:t xml:space="preserve">Tidspunkt: </w:t>
            </w:r>
          </w:p>
          <w:p w:rsidR="008B7B3F" w:rsidRDefault="008B7B3F" w:rsidP="008B7B3F">
            <w:r>
              <w:t>Hvor lang tid er der afsat til besøget:</w:t>
            </w:r>
          </w:p>
        </w:tc>
        <w:tc>
          <w:tcPr>
            <w:tcW w:w="4796" w:type="dxa"/>
          </w:tcPr>
          <w:p w:rsidR="008B7B3F" w:rsidRDefault="008B7B3F">
            <w:r>
              <w:t xml:space="preserve"> </w:t>
            </w:r>
          </w:p>
        </w:tc>
      </w:tr>
      <w:tr w:rsidR="005D254A" w:rsidTr="008E6698">
        <w:trPr>
          <w:trHeight w:val="538"/>
        </w:trPr>
        <w:tc>
          <w:tcPr>
            <w:tcW w:w="4796" w:type="dxa"/>
          </w:tcPr>
          <w:p w:rsidR="005D254A" w:rsidRDefault="005D254A">
            <w:r>
              <w:t>Fagmål:</w:t>
            </w:r>
          </w:p>
          <w:p w:rsidR="005D254A" w:rsidRDefault="005D254A"/>
        </w:tc>
        <w:tc>
          <w:tcPr>
            <w:tcW w:w="4796" w:type="dxa"/>
          </w:tcPr>
          <w:p w:rsidR="005D254A" w:rsidRDefault="005D254A"/>
        </w:tc>
      </w:tr>
      <w:tr w:rsidR="008B7B3F" w:rsidTr="008E6698">
        <w:trPr>
          <w:trHeight w:val="802"/>
        </w:trPr>
        <w:tc>
          <w:tcPr>
            <w:tcW w:w="4796" w:type="dxa"/>
          </w:tcPr>
          <w:p w:rsidR="008B7B3F" w:rsidRDefault="005D254A">
            <w:r>
              <w:t>Beskrivelse af klassens forberedelse inden besøget:</w:t>
            </w:r>
          </w:p>
          <w:p w:rsidR="005D254A" w:rsidRDefault="005D254A">
            <w:r>
              <w:t>(F.eks. orientering via hjemmeside)</w:t>
            </w:r>
          </w:p>
          <w:p w:rsidR="005D254A" w:rsidRDefault="005D254A"/>
        </w:tc>
        <w:tc>
          <w:tcPr>
            <w:tcW w:w="4796" w:type="dxa"/>
          </w:tcPr>
          <w:p w:rsidR="008B7B3F" w:rsidRDefault="008B7B3F"/>
        </w:tc>
      </w:tr>
      <w:tr w:rsidR="008B7B3F" w:rsidTr="008E6698">
        <w:trPr>
          <w:trHeight w:val="526"/>
        </w:trPr>
        <w:tc>
          <w:tcPr>
            <w:tcW w:w="4796" w:type="dxa"/>
          </w:tcPr>
          <w:p w:rsidR="008B7B3F" w:rsidRDefault="005D254A">
            <w:r>
              <w:t>Hvad forventer klassen at få ud af besøget:</w:t>
            </w:r>
            <w:r w:rsidR="009D753E">
              <w:t xml:space="preserve"> </w:t>
            </w:r>
          </w:p>
          <w:p w:rsidR="009D753E" w:rsidRDefault="009D753E"/>
        </w:tc>
        <w:tc>
          <w:tcPr>
            <w:tcW w:w="4796" w:type="dxa"/>
          </w:tcPr>
          <w:p w:rsidR="008B7B3F" w:rsidRDefault="008B7B3F"/>
        </w:tc>
      </w:tr>
      <w:tr w:rsidR="008B7B3F" w:rsidTr="008E6698">
        <w:trPr>
          <w:trHeight w:val="538"/>
        </w:trPr>
        <w:tc>
          <w:tcPr>
            <w:tcW w:w="4796" w:type="dxa"/>
          </w:tcPr>
          <w:p w:rsidR="008B7B3F" w:rsidRDefault="005D254A">
            <w:r>
              <w:t>Hvordan arbejder klassen videre efter besøget:</w:t>
            </w:r>
          </w:p>
          <w:p w:rsidR="009D753E" w:rsidRDefault="009D753E"/>
        </w:tc>
        <w:tc>
          <w:tcPr>
            <w:tcW w:w="4796" w:type="dxa"/>
          </w:tcPr>
          <w:p w:rsidR="008B7B3F" w:rsidRDefault="008B7B3F"/>
        </w:tc>
      </w:tr>
      <w:tr w:rsidR="008B7B3F" w:rsidTr="008E6698">
        <w:trPr>
          <w:trHeight w:val="538"/>
        </w:trPr>
        <w:tc>
          <w:tcPr>
            <w:tcW w:w="4796" w:type="dxa"/>
          </w:tcPr>
          <w:p w:rsidR="008B7B3F" w:rsidRDefault="005D254A">
            <w:r>
              <w:t>Er der en aftale om opfølgning med virksomheden:</w:t>
            </w:r>
          </w:p>
          <w:p w:rsidR="009D753E" w:rsidRDefault="009D753E"/>
        </w:tc>
        <w:tc>
          <w:tcPr>
            <w:tcW w:w="4796" w:type="dxa"/>
          </w:tcPr>
          <w:p w:rsidR="008B7B3F" w:rsidRDefault="008B7B3F"/>
        </w:tc>
      </w:tr>
      <w:tr w:rsidR="008B7B3F" w:rsidTr="008E6698">
        <w:trPr>
          <w:trHeight w:val="2407"/>
        </w:trPr>
        <w:tc>
          <w:tcPr>
            <w:tcW w:w="4796" w:type="dxa"/>
          </w:tcPr>
          <w:p w:rsidR="009D753E" w:rsidRDefault="005D254A">
            <w:r>
              <w:t xml:space="preserve">Praktiske aftaler: </w:t>
            </w:r>
          </w:p>
          <w:p w:rsidR="00A34B1F" w:rsidRDefault="00A34B1F"/>
          <w:p w:rsidR="005D254A" w:rsidRDefault="005D254A">
            <w:r>
              <w:t>Hvor mange er der plads til: (skal der laves hold)</w:t>
            </w:r>
          </w:p>
          <w:p w:rsidR="005D254A" w:rsidRDefault="005D254A">
            <w:r>
              <w:t>Er der krav / ønsker til påklædning:</w:t>
            </w:r>
          </w:p>
          <w:p w:rsidR="005D254A" w:rsidRDefault="005D254A">
            <w:r>
              <w:t xml:space="preserve">Er der nogle sikkerhedskrav vi skal overholde: </w:t>
            </w:r>
          </w:p>
          <w:p w:rsidR="005D254A" w:rsidRDefault="005D254A">
            <w:r>
              <w:t>Hvad skal vi medbringe: (penalhus, saks m.m.)</w:t>
            </w:r>
          </w:p>
          <w:p w:rsidR="005D254A" w:rsidRDefault="005D254A">
            <w:r>
              <w:t>Hvor gør vi af overtøj og evt. tasker:</w:t>
            </w:r>
          </w:p>
          <w:p w:rsidR="005D254A" w:rsidRDefault="005D254A">
            <w:r>
              <w:t xml:space="preserve">Kan man spise madpakke på stedet: </w:t>
            </w:r>
          </w:p>
          <w:p w:rsidR="005D254A" w:rsidRDefault="005D254A">
            <w:r>
              <w:t>Er der en plan B, hvis der sker ændringer på dagen:</w:t>
            </w:r>
          </w:p>
        </w:tc>
        <w:tc>
          <w:tcPr>
            <w:tcW w:w="4796" w:type="dxa"/>
          </w:tcPr>
          <w:p w:rsidR="008B7B3F" w:rsidRDefault="008B7B3F"/>
        </w:tc>
      </w:tr>
      <w:tr w:rsidR="005D254A" w:rsidTr="008E6698">
        <w:trPr>
          <w:trHeight w:val="1604"/>
        </w:trPr>
        <w:tc>
          <w:tcPr>
            <w:tcW w:w="4796" w:type="dxa"/>
          </w:tcPr>
          <w:p w:rsidR="005D254A" w:rsidRDefault="005D254A">
            <w:r>
              <w:lastRenderedPageBreak/>
              <w:t xml:space="preserve">Skolens interne notater: </w:t>
            </w:r>
          </w:p>
          <w:p w:rsidR="005D254A" w:rsidRDefault="005D254A">
            <w:r>
              <w:t>(F.eks. Transport</w:t>
            </w:r>
            <w:r w:rsidR="00A34B1F">
              <w:t>, forældrepligt til forsikring</w:t>
            </w:r>
            <w:r>
              <w:t>)</w:t>
            </w:r>
          </w:p>
          <w:p w:rsidR="005D254A" w:rsidRDefault="005D254A"/>
          <w:p w:rsidR="005D254A" w:rsidRDefault="005D254A"/>
          <w:p w:rsidR="005D254A" w:rsidRDefault="005D254A"/>
          <w:p w:rsidR="005D254A" w:rsidRDefault="005D254A"/>
        </w:tc>
        <w:tc>
          <w:tcPr>
            <w:tcW w:w="4796" w:type="dxa"/>
          </w:tcPr>
          <w:p w:rsidR="005D254A" w:rsidRDefault="005D254A"/>
        </w:tc>
      </w:tr>
    </w:tbl>
    <w:p w:rsidR="008B7B3F" w:rsidRDefault="008B7B3F" w:rsidP="008E6698"/>
    <w:sectPr w:rsidR="008B7B3F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B4" w:rsidRDefault="00184FB4" w:rsidP="00A34B1F">
      <w:pPr>
        <w:spacing w:after="0" w:line="240" w:lineRule="auto"/>
      </w:pPr>
      <w:r>
        <w:separator/>
      </w:r>
    </w:p>
  </w:endnote>
  <w:endnote w:type="continuationSeparator" w:id="0">
    <w:p w:rsidR="00184FB4" w:rsidRDefault="00184FB4" w:rsidP="00A3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223811"/>
      <w:docPartObj>
        <w:docPartGallery w:val="Page Numbers (Bottom of Page)"/>
        <w:docPartUnique/>
      </w:docPartObj>
    </w:sdtPr>
    <w:sdtEndPr/>
    <w:sdtContent>
      <w:p w:rsidR="00B37AA0" w:rsidRDefault="00B37AA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CE9">
          <w:rPr>
            <w:noProof/>
          </w:rPr>
          <w:t>1</w:t>
        </w:r>
        <w:r>
          <w:fldChar w:fldCharType="end"/>
        </w:r>
      </w:p>
    </w:sdtContent>
  </w:sdt>
  <w:p w:rsidR="00B37AA0" w:rsidRDefault="00B37AA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B4" w:rsidRDefault="00184FB4" w:rsidP="00A34B1F">
      <w:pPr>
        <w:spacing w:after="0" w:line="240" w:lineRule="auto"/>
      </w:pPr>
      <w:r>
        <w:separator/>
      </w:r>
    </w:p>
  </w:footnote>
  <w:footnote w:type="continuationSeparator" w:id="0">
    <w:p w:rsidR="00184FB4" w:rsidRDefault="00184FB4" w:rsidP="00A3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1F" w:rsidRDefault="00E91CE9" w:rsidP="00A34B1F">
    <w:pPr>
      <w:pStyle w:val="Titel"/>
      <w:rPr>
        <w:color w:val="0070C0"/>
        <w:sz w:val="22"/>
        <w:szCs w:val="22"/>
      </w:rPr>
    </w:pPr>
    <w:r>
      <w:rPr>
        <w:color w:val="0070C0"/>
        <w:sz w:val="40"/>
        <w:szCs w:val="40"/>
      </w:rPr>
      <w:t xml:space="preserve">Samarbejde </w:t>
    </w:r>
    <w:r w:rsidR="00A34B1F">
      <w:rPr>
        <w:color w:val="0070C0"/>
        <w:sz w:val="40"/>
        <w:szCs w:val="40"/>
      </w:rPr>
      <w:t>mellem Grundskolerne og virksomhederne</w:t>
    </w:r>
    <w:r w:rsidR="00A34B1F" w:rsidRPr="00A85296">
      <w:rPr>
        <w:color w:val="0070C0"/>
        <w:sz w:val="40"/>
        <w:szCs w:val="40"/>
      </w:rPr>
      <w:t xml:space="preserve"> </w:t>
    </w:r>
    <w:r w:rsidR="00A34B1F">
      <w:rPr>
        <w:color w:val="0070C0"/>
        <w:sz w:val="40"/>
        <w:szCs w:val="40"/>
      </w:rPr>
      <w:t>i Vejen Kommune – Aftale om virksomhedsbesøg</w:t>
    </w:r>
    <w:r w:rsidR="00A34B1F">
      <w:rPr>
        <w:color w:val="0070C0"/>
        <w:sz w:val="40"/>
        <w:szCs w:val="40"/>
      </w:rPr>
      <w:tab/>
    </w:r>
    <w:r w:rsidR="00A34B1F">
      <w:rPr>
        <w:color w:val="0070C0"/>
        <w:sz w:val="40"/>
        <w:szCs w:val="40"/>
      </w:rPr>
      <w:tab/>
    </w:r>
    <w:r w:rsidR="00A34B1F">
      <w:rPr>
        <w:color w:val="0070C0"/>
        <w:sz w:val="22"/>
        <w:szCs w:val="22"/>
      </w:rPr>
      <w:t>Januar 2017 LS/UK</w:t>
    </w:r>
  </w:p>
  <w:p w:rsidR="00A34B1F" w:rsidRDefault="00A34B1F" w:rsidP="00A34B1F"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99C084D" wp14:editId="71F77445">
          <wp:simplePos x="0" y="0"/>
          <wp:positionH relativeFrom="column">
            <wp:posOffset>3455670</wp:posOffset>
          </wp:positionH>
          <wp:positionV relativeFrom="paragraph">
            <wp:posOffset>4445</wp:posOffset>
          </wp:positionV>
          <wp:extent cx="2758440" cy="701040"/>
          <wp:effectExtent l="0" t="0" r="3810" b="381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B1F" w:rsidRDefault="00A34B1F" w:rsidP="00A34B1F"/>
  <w:p w:rsidR="00A34B1F" w:rsidRDefault="00A34B1F">
    <w:pPr>
      <w:pStyle w:val="Sidehoved"/>
    </w:pPr>
  </w:p>
  <w:p w:rsidR="00A34B1F" w:rsidRDefault="00A34B1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3F"/>
    <w:rsid w:val="00107468"/>
    <w:rsid w:val="00184FB4"/>
    <w:rsid w:val="002B4D1C"/>
    <w:rsid w:val="002C4483"/>
    <w:rsid w:val="005650CB"/>
    <w:rsid w:val="005D254A"/>
    <w:rsid w:val="0062414A"/>
    <w:rsid w:val="008B7B3F"/>
    <w:rsid w:val="008E6698"/>
    <w:rsid w:val="009D753E"/>
    <w:rsid w:val="00A34B1F"/>
    <w:rsid w:val="00B37AA0"/>
    <w:rsid w:val="00E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C073-7BF1-4F69-8EFB-42941D89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34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4B1F"/>
  </w:style>
  <w:style w:type="paragraph" w:styleId="Sidefod">
    <w:name w:val="footer"/>
    <w:basedOn w:val="Normal"/>
    <w:link w:val="SidefodTegn"/>
    <w:uiPriority w:val="99"/>
    <w:unhideWhenUsed/>
    <w:rsid w:val="00A34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B1F"/>
  </w:style>
  <w:style w:type="paragraph" w:styleId="Titel">
    <w:name w:val="Title"/>
    <w:basedOn w:val="Normal"/>
    <w:next w:val="Normal"/>
    <w:link w:val="TitelTegn"/>
    <w:uiPriority w:val="10"/>
    <w:qFormat/>
    <w:rsid w:val="00A34B1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34B1F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C02BAE11</Template>
  <TotalTime>0</TotalTime>
  <Pages>2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Jette Hildebrandt Andersen</cp:lastModifiedBy>
  <cp:revision>2</cp:revision>
  <dcterms:created xsi:type="dcterms:W3CDTF">2017-01-12T16:40:00Z</dcterms:created>
  <dcterms:modified xsi:type="dcterms:W3CDTF">2017-01-12T16:40:00Z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{B0C6A598-CA06-4BE7-9FEE-32954B5D38CD}</vt:lpwstr>
  </property>
</Properties>
</file>